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338" w:rsidRPr="00204270" w:rsidRDefault="00EE2368">
      <w:pPr>
        <w:rPr>
          <w:rFonts w:ascii="Lucida Sans" w:eastAsia="PMingLiU" w:hAnsi="Lucida Sans"/>
          <w:sz w:val="22"/>
        </w:rPr>
      </w:pPr>
      <w:r w:rsidRPr="00204270">
        <w:rPr>
          <w:rFonts w:ascii="Lucida Sans" w:hAnsi="Lucida Sans"/>
          <w:noProof/>
        </w:rPr>
        <w:drawing>
          <wp:anchor distT="0" distB="0" distL="114300" distR="114300" simplePos="0" relativeHeight="251658240" behindDoc="0" locked="0" layoutInCell="1" allowOverlap="1">
            <wp:simplePos x="0" y="0"/>
            <wp:positionH relativeFrom="margin">
              <wp:posOffset>2170430</wp:posOffset>
            </wp:positionH>
            <wp:positionV relativeFrom="margin">
              <wp:posOffset>-419100</wp:posOffset>
            </wp:positionV>
            <wp:extent cx="1419225" cy="1409700"/>
            <wp:effectExtent l="0" t="0" r="9525" b="0"/>
            <wp:wrapSquare wrapText="bothSides"/>
            <wp:docPr id="5" name="Bild 5" descr="Logo_BDF_Schrift mitte für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BDF_Schrift mitte für P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9225"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6338" w:rsidRPr="00204270" w:rsidRDefault="00436338">
      <w:pPr>
        <w:rPr>
          <w:rFonts w:ascii="Lucida Sans" w:eastAsia="PMingLiU" w:hAnsi="Lucida Sans"/>
          <w:sz w:val="22"/>
        </w:rPr>
      </w:pPr>
    </w:p>
    <w:p w:rsidR="00436338" w:rsidRPr="00204270" w:rsidRDefault="00436338">
      <w:pPr>
        <w:rPr>
          <w:rFonts w:ascii="Lucida Sans" w:eastAsia="PMingLiU" w:hAnsi="Lucida Sans"/>
          <w:sz w:val="22"/>
        </w:rPr>
      </w:pPr>
    </w:p>
    <w:p w:rsidR="00436338" w:rsidRPr="00204270" w:rsidRDefault="00436338">
      <w:pPr>
        <w:rPr>
          <w:rFonts w:ascii="Lucida Sans" w:eastAsia="PMingLiU" w:hAnsi="Lucida Sans"/>
          <w:sz w:val="22"/>
        </w:rPr>
      </w:pPr>
    </w:p>
    <w:p w:rsidR="00436338" w:rsidRPr="00204270" w:rsidRDefault="00436338">
      <w:pPr>
        <w:rPr>
          <w:rFonts w:ascii="Lucida Sans" w:eastAsia="PMingLiU" w:hAnsi="Lucida Sans"/>
          <w:sz w:val="22"/>
        </w:rPr>
      </w:pPr>
    </w:p>
    <w:p w:rsidR="00436338" w:rsidRPr="00204270" w:rsidRDefault="00436338">
      <w:pPr>
        <w:rPr>
          <w:rFonts w:ascii="Lucida Sans" w:eastAsia="PMingLiU" w:hAnsi="Lucida Sans"/>
          <w:sz w:val="22"/>
        </w:rPr>
      </w:pPr>
    </w:p>
    <w:p w:rsidR="00436338" w:rsidRPr="00204270" w:rsidRDefault="00436338">
      <w:pPr>
        <w:rPr>
          <w:rFonts w:ascii="Lucida Sans" w:eastAsia="PMingLiU" w:hAnsi="Lucida Sans"/>
          <w:sz w:val="22"/>
        </w:rPr>
      </w:pPr>
    </w:p>
    <w:p w:rsidR="00436338" w:rsidRPr="00204270" w:rsidRDefault="00EE2368">
      <w:pPr>
        <w:rPr>
          <w:rFonts w:ascii="Lucida Sans" w:eastAsia="PMingLiU" w:hAnsi="Lucida Sans"/>
          <w:sz w:val="22"/>
          <w:szCs w:val="22"/>
        </w:rPr>
      </w:pPr>
      <w:r w:rsidRPr="00204270">
        <w:rPr>
          <w:rFonts w:ascii="Lucida Sans" w:eastAsia="PMingLiU" w:hAnsi="Lucida Sans"/>
          <w:noProof/>
          <w:sz w:val="22"/>
        </w:rPr>
        <mc:AlternateContent>
          <mc:Choice Requires="wps">
            <w:drawing>
              <wp:anchor distT="0" distB="0" distL="114300" distR="114300" simplePos="0" relativeHeight="251657216" behindDoc="0" locked="0" layoutInCell="0" allowOverlap="1">
                <wp:simplePos x="0" y="0"/>
                <wp:positionH relativeFrom="column">
                  <wp:posOffset>1111885</wp:posOffset>
                </wp:positionH>
                <wp:positionV relativeFrom="paragraph">
                  <wp:posOffset>118745</wp:posOffset>
                </wp:positionV>
                <wp:extent cx="3585845" cy="28829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85845" cy="288290"/>
                        </a:xfrm>
                        <a:prstGeom prst="rect">
                          <a:avLst/>
                        </a:prstGeom>
                        <a:extLst>
                          <a:ext uri="{AF507438-7753-43E0-B8FC-AC1667EBCBE1}">
                            <a14:hiddenEffects xmlns:a14="http://schemas.microsoft.com/office/drawing/2010/main">
                              <a:effectLst/>
                            </a14:hiddenEffects>
                          </a:ext>
                        </a:extLst>
                      </wps:spPr>
                      <wps:txbx>
                        <w:txbxContent>
                          <w:p w:rsidR="00EE2368" w:rsidRDefault="00EE2368" w:rsidP="00EE2368">
                            <w:pPr>
                              <w:pStyle w:val="StandardWeb"/>
                              <w:spacing w:before="0" w:beforeAutospacing="0" w:after="0" w:afterAutospacing="0"/>
                              <w:jc w:val="center"/>
                            </w:pPr>
                            <w:r>
                              <w:rPr>
                                <w:rFonts w:ascii="Arial Black" w:hAnsi="Arial Black"/>
                                <w:outline/>
                                <w:color w:val="000000"/>
                                <w:sz w:val="56"/>
                                <w:szCs w:val="56"/>
                                <w14:textOutline w14:w="9525" w14:cap="flat" w14:cmpd="sng" w14:algn="ctr">
                                  <w14:solidFill>
                                    <w14:srgbClr w14:val="000000"/>
                                  </w14:solidFill>
                                  <w14:prstDash w14:val="solid"/>
                                  <w14:round/>
                                </w14:textOutline>
                                <w14:textFill>
                                  <w14:solidFill>
                                    <w14:srgbClr w14:val="FFFFFF"/>
                                  </w14:solidFill>
                                </w14:textFill>
                              </w:rPr>
                              <w:t>Pressemitteilung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margin-left:87.55pt;margin-top:9.35pt;width:282.35pt;height:2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" o:allowincell="f" filled="f" stroked="f">
                <o:lock v:ext="edit" shapetype="t"/>
                <v:textbox style="mso-fit-shape-to-text:t">
                  <w:txbxContent>
                    <w:p w:rsidR="00EE2368" w:rsidRDefault="00EE2368" w:rsidP="00EE2368">
                      <w:pPr>
                        <w:pStyle w:val="StandardWeb"/>
                        <w:spacing w:before="0" w:beforeAutospacing="0" w:after="0" w:afterAutospacing="0"/>
                        <w:jc w:val="center"/>
                      </w:pPr>
                      <w:r>
                        <w:rPr>
                          <w:rFonts w:ascii="Arial Black" w:hAnsi="Arial Black"/>
                          <w:outline/>
                          <w:color w:val="000000"/>
                          <w:sz w:val="56"/>
                          <w:szCs w:val="56"/>
                          <w14:textOutline w14:w="9525" w14:cap="flat" w14:cmpd="sng" w14:algn="ctr">
                            <w14:solidFill>
                              <w14:srgbClr w14:val="000000"/>
                            </w14:solidFill>
                            <w14:prstDash w14:val="solid"/>
                            <w14:round/>
                          </w14:textOutline>
                          <w14:textFill>
                            <w14:solidFill>
                              <w14:srgbClr w14:val="FFFFFF"/>
                            </w14:solidFill>
                          </w14:textFill>
                        </w:rPr>
                        <w:t>Pressemitteilung</w:t>
                      </w:r>
                    </w:p>
                  </w:txbxContent>
                </v:textbox>
              </v:shape>
            </w:pict>
          </mc:Fallback>
        </mc:AlternateContent>
      </w:r>
    </w:p>
    <w:p w:rsidR="00672FA9" w:rsidRPr="00204270" w:rsidRDefault="00672FA9" w:rsidP="00672FA9">
      <w:pPr>
        <w:jc w:val="both"/>
        <w:rPr>
          <w:rFonts w:ascii="Lucida Sans" w:hAnsi="Lucida Sans" w:cs="Arial"/>
          <w:sz w:val="22"/>
          <w:szCs w:val="22"/>
        </w:rPr>
      </w:pPr>
    </w:p>
    <w:p w:rsidR="00F429F2" w:rsidRDefault="00F429F2" w:rsidP="00103FA8">
      <w:pPr>
        <w:spacing w:line="360" w:lineRule="auto"/>
        <w:jc w:val="both"/>
        <w:rPr>
          <w:rFonts w:ascii="Lucida Sans" w:hAnsi="Lucida Sans" w:cs="Arial"/>
          <w:b/>
          <w:sz w:val="30"/>
          <w:szCs w:val="30"/>
        </w:rPr>
      </w:pPr>
    </w:p>
    <w:p w:rsidR="00ED701C" w:rsidRPr="00204270" w:rsidRDefault="00ED701C" w:rsidP="00103FA8">
      <w:pPr>
        <w:spacing w:line="360" w:lineRule="auto"/>
        <w:jc w:val="both"/>
        <w:rPr>
          <w:rFonts w:ascii="Lucida Sans" w:hAnsi="Lucida Sans" w:cs="Arial"/>
          <w:b/>
          <w:sz w:val="30"/>
          <w:szCs w:val="30"/>
        </w:rPr>
      </w:pPr>
    </w:p>
    <w:p w:rsidR="00B434E5" w:rsidRPr="00725F49" w:rsidRDefault="00B434E5" w:rsidP="00B434E5">
      <w:pPr>
        <w:suppressAutoHyphens/>
        <w:spacing w:line="360" w:lineRule="auto"/>
        <w:jc w:val="both"/>
        <w:rPr>
          <w:rFonts w:ascii="Lucida Sans" w:hAnsi="Lucida Sans" w:cs="Arial"/>
          <w:b/>
          <w:sz w:val="32"/>
          <w:szCs w:val="32"/>
          <w:u w:val="single"/>
        </w:rPr>
      </w:pPr>
      <w:r w:rsidRPr="00725F49">
        <w:rPr>
          <w:rFonts w:ascii="Lucida Sans" w:hAnsi="Lucida Sans" w:cs="Arial"/>
          <w:b/>
          <w:sz w:val="32"/>
          <w:szCs w:val="32"/>
          <w:u w:val="single"/>
        </w:rPr>
        <w:t xml:space="preserve">„Tag des deutschen Fertigbaus“ am </w:t>
      </w:r>
      <w:r>
        <w:rPr>
          <w:rFonts w:ascii="Lucida Sans" w:hAnsi="Lucida Sans" w:cs="Arial"/>
          <w:b/>
          <w:sz w:val="32"/>
          <w:szCs w:val="32"/>
          <w:u w:val="single"/>
        </w:rPr>
        <w:t>5</w:t>
      </w:r>
      <w:r w:rsidRPr="00725F49">
        <w:rPr>
          <w:rFonts w:ascii="Lucida Sans" w:hAnsi="Lucida Sans" w:cs="Arial"/>
          <w:b/>
          <w:sz w:val="32"/>
          <w:szCs w:val="32"/>
          <w:u w:val="single"/>
        </w:rPr>
        <w:t>. Mai 201</w:t>
      </w:r>
      <w:r>
        <w:rPr>
          <w:rFonts w:ascii="Lucida Sans" w:hAnsi="Lucida Sans" w:cs="Arial"/>
          <w:b/>
          <w:sz w:val="32"/>
          <w:szCs w:val="32"/>
          <w:u w:val="single"/>
        </w:rPr>
        <w:t>9</w:t>
      </w:r>
    </w:p>
    <w:p w:rsidR="00B434E5" w:rsidRDefault="00B434E5" w:rsidP="00B434E5">
      <w:pPr>
        <w:suppressAutoHyphens/>
        <w:spacing w:line="276" w:lineRule="auto"/>
        <w:jc w:val="both"/>
        <w:rPr>
          <w:rFonts w:ascii="Lucida Sans" w:hAnsi="Lucida Sans" w:cs="Arial"/>
          <w:b/>
          <w:sz w:val="48"/>
          <w:szCs w:val="48"/>
        </w:rPr>
      </w:pPr>
      <w:r w:rsidRPr="00725F49">
        <w:rPr>
          <w:rFonts w:ascii="Lucida Sans" w:hAnsi="Lucida Sans" w:cs="Arial"/>
          <w:b/>
          <w:sz w:val="48"/>
          <w:szCs w:val="48"/>
        </w:rPr>
        <w:t xml:space="preserve">Fertighäuser live erleben – </w:t>
      </w:r>
    </w:p>
    <w:p w:rsidR="00B434E5" w:rsidRPr="00725F49" w:rsidRDefault="00B434E5" w:rsidP="00B434E5">
      <w:pPr>
        <w:suppressAutoHyphens/>
        <w:spacing w:line="276" w:lineRule="auto"/>
        <w:jc w:val="both"/>
        <w:rPr>
          <w:rFonts w:ascii="Lucida Sans" w:hAnsi="Lucida Sans" w:cs="Arial"/>
          <w:b/>
          <w:sz w:val="48"/>
          <w:szCs w:val="48"/>
        </w:rPr>
      </w:pPr>
      <w:r w:rsidRPr="00725F49">
        <w:rPr>
          <w:rFonts w:ascii="Lucida Sans" w:hAnsi="Lucida Sans" w:cs="Arial"/>
          <w:b/>
          <w:sz w:val="48"/>
          <w:szCs w:val="48"/>
        </w:rPr>
        <w:t xml:space="preserve">Aktionen </w:t>
      </w:r>
      <w:r>
        <w:rPr>
          <w:rFonts w:ascii="Lucida Sans" w:hAnsi="Lucida Sans" w:cs="Arial"/>
          <w:b/>
          <w:sz w:val="48"/>
          <w:szCs w:val="48"/>
        </w:rPr>
        <w:t xml:space="preserve">in </w:t>
      </w:r>
      <w:r w:rsidR="00C94DA0">
        <w:rPr>
          <w:rFonts w:ascii="Lucida Sans" w:hAnsi="Lucida Sans" w:cs="Arial"/>
          <w:b/>
          <w:sz w:val="48"/>
          <w:szCs w:val="48"/>
        </w:rPr>
        <w:t>Süd</w:t>
      </w:r>
      <w:r w:rsidRPr="00725F49">
        <w:rPr>
          <w:rFonts w:ascii="Lucida Sans" w:hAnsi="Lucida Sans" w:cs="Arial"/>
          <w:b/>
          <w:sz w:val="48"/>
          <w:szCs w:val="48"/>
        </w:rPr>
        <w:t>deutschland</w:t>
      </w:r>
    </w:p>
    <w:p w:rsidR="00B434E5" w:rsidRPr="00725F49" w:rsidRDefault="00B434E5" w:rsidP="00B434E5">
      <w:pPr>
        <w:spacing w:line="336" w:lineRule="auto"/>
        <w:jc w:val="both"/>
        <w:rPr>
          <w:rFonts w:ascii="Lucida Sans" w:hAnsi="Lucida Sans" w:cs="Arial"/>
          <w:sz w:val="22"/>
          <w:szCs w:val="22"/>
        </w:rPr>
      </w:pPr>
    </w:p>
    <w:p w:rsidR="00B434E5" w:rsidRDefault="009E5092" w:rsidP="00B434E5">
      <w:pPr>
        <w:suppressAutoHyphens/>
        <w:spacing w:line="336" w:lineRule="auto"/>
        <w:jc w:val="both"/>
        <w:rPr>
          <w:rFonts w:ascii="Lucida Sans" w:hAnsi="Lucida Sans" w:cs="Arial"/>
          <w:b/>
          <w:snapToGrid w:val="0"/>
          <w:sz w:val="22"/>
          <w:szCs w:val="22"/>
        </w:rPr>
      </w:pPr>
      <w:r w:rsidRPr="009E5092">
        <w:rPr>
          <w:rFonts w:ascii="Lucida Sans" w:hAnsi="Lucida Sans" w:cs="Arial"/>
          <w:b/>
          <w:snapToGrid w:val="0"/>
          <w:sz w:val="22"/>
          <w:szCs w:val="22"/>
        </w:rPr>
        <w:t xml:space="preserve">Bad Honnef. In Süddeutschland öffnen </w:t>
      </w:r>
      <w:r w:rsidR="002D5E61">
        <w:rPr>
          <w:rFonts w:ascii="Lucida Sans" w:hAnsi="Lucida Sans" w:cs="Arial"/>
          <w:b/>
          <w:snapToGrid w:val="0"/>
          <w:sz w:val="22"/>
          <w:szCs w:val="22"/>
        </w:rPr>
        <w:t>viele</w:t>
      </w:r>
      <w:r w:rsidRPr="009E5092">
        <w:rPr>
          <w:rFonts w:ascii="Lucida Sans" w:hAnsi="Lucida Sans" w:cs="Arial"/>
          <w:b/>
          <w:snapToGrid w:val="0"/>
          <w:sz w:val="22"/>
          <w:szCs w:val="22"/>
        </w:rPr>
        <w:t xml:space="preserve"> namhafte Holz-Fertighaus-Hersteller ihre Türen am „Tag des deutschen Fertigbaus“. Sie zeigen eindrucksvoll die Vielfalt und die hohen Qualitätsstandards der modernen Holzfertigbauweise. Neben spannenden Einblicken können sich Bauinteressierte vielerorts auf ein abwechslungsreiches Rahmenprogramm für Klein und Groß freuen.</w:t>
      </w:r>
    </w:p>
    <w:p w:rsidR="009E5092" w:rsidRDefault="009E5092" w:rsidP="00B434E5">
      <w:pPr>
        <w:suppressAutoHyphens/>
        <w:spacing w:line="336" w:lineRule="auto"/>
        <w:jc w:val="both"/>
        <w:rPr>
          <w:rFonts w:ascii="Lucida Sans" w:hAnsi="Lucida Sans" w:cs="Arial"/>
          <w:snapToGrid w:val="0"/>
          <w:sz w:val="22"/>
          <w:szCs w:val="22"/>
        </w:rPr>
      </w:pPr>
    </w:p>
    <w:p w:rsidR="00245FCD" w:rsidRDefault="006335AB" w:rsidP="00B434E5">
      <w:pPr>
        <w:suppressAutoHyphens/>
        <w:spacing w:line="336" w:lineRule="auto"/>
        <w:jc w:val="both"/>
        <w:rPr>
          <w:rFonts w:ascii="Lucida Sans" w:hAnsi="Lucida Sans" w:cs="Arial"/>
          <w:snapToGrid w:val="0"/>
          <w:sz w:val="22"/>
          <w:szCs w:val="22"/>
        </w:rPr>
      </w:pPr>
      <w:r>
        <w:rPr>
          <w:rFonts w:ascii="Lucida Sans" w:hAnsi="Lucida Sans" w:cs="Arial"/>
          <w:snapToGrid w:val="0"/>
          <w:sz w:val="22"/>
          <w:szCs w:val="22"/>
        </w:rPr>
        <w:t>Im Werk von</w:t>
      </w:r>
      <w:r w:rsidR="00245FCD">
        <w:rPr>
          <w:rFonts w:ascii="Lucida Sans" w:hAnsi="Lucida Sans" w:cs="Arial"/>
          <w:snapToGrid w:val="0"/>
          <w:sz w:val="22"/>
          <w:szCs w:val="22"/>
        </w:rPr>
        <w:t xml:space="preserve"> </w:t>
      </w:r>
      <w:r w:rsidR="00245FCD" w:rsidRPr="00245FCD">
        <w:rPr>
          <w:rFonts w:ascii="Lucida Sans" w:hAnsi="Lucida Sans" w:cs="Arial"/>
          <w:b/>
          <w:snapToGrid w:val="0"/>
          <w:sz w:val="22"/>
          <w:szCs w:val="22"/>
        </w:rPr>
        <w:t xml:space="preserve">Fertighaus </w:t>
      </w:r>
      <w:r w:rsidR="00245FCD">
        <w:rPr>
          <w:rFonts w:ascii="Lucida Sans" w:hAnsi="Lucida Sans" w:cs="Arial"/>
          <w:b/>
          <w:snapToGrid w:val="0"/>
          <w:sz w:val="22"/>
          <w:szCs w:val="22"/>
        </w:rPr>
        <w:t>WEISS</w:t>
      </w:r>
      <w:r w:rsidR="00245FCD">
        <w:rPr>
          <w:rFonts w:ascii="Lucida Sans" w:hAnsi="Lucida Sans" w:cs="Arial"/>
          <w:snapToGrid w:val="0"/>
          <w:sz w:val="22"/>
          <w:szCs w:val="22"/>
        </w:rPr>
        <w:t xml:space="preserve"> in </w:t>
      </w:r>
      <w:proofErr w:type="spellStart"/>
      <w:r w:rsidR="00245FCD">
        <w:rPr>
          <w:rFonts w:ascii="Lucida Sans" w:hAnsi="Lucida Sans" w:cs="Arial"/>
          <w:snapToGrid w:val="0"/>
          <w:sz w:val="22"/>
          <w:szCs w:val="22"/>
        </w:rPr>
        <w:t>Oberrot</w:t>
      </w:r>
      <w:proofErr w:type="spellEnd"/>
      <w:r w:rsidR="00245FCD">
        <w:rPr>
          <w:rFonts w:ascii="Lucida Sans" w:hAnsi="Lucida Sans" w:cs="Arial"/>
          <w:snapToGrid w:val="0"/>
          <w:sz w:val="22"/>
          <w:szCs w:val="22"/>
        </w:rPr>
        <w:t xml:space="preserve"> </w:t>
      </w:r>
      <w:r>
        <w:rPr>
          <w:rFonts w:ascii="Lucida Sans" w:hAnsi="Lucida Sans" w:cs="Arial"/>
          <w:snapToGrid w:val="0"/>
          <w:sz w:val="22"/>
          <w:szCs w:val="22"/>
        </w:rPr>
        <w:t>erhalten</w:t>
      </w:r>
      <w:r w:rsidR="00245FCD">
        <w:rPr>
          <w:rFonts w:ascii="Lucida Sans" w:hAnsi="Lucida Sans" w:cs="Arial"/>
          <w:snapToGrid w:val="0"/>
          <w:sz w:val="22"/>
          <w:szCs w:val="22"/>
        </w:rPr>
        <w:t xml:space="preserve"> </w:t>
      </w:r>
      <w:r w:rsidR="00B67890">
        <w:rPr>
          <w:rFonts w:ascii="Lucida Sans" w:hAnsi="Lucida Sans" w:cs="Arial"/>
          <w:snapToGrid w:val="0"/>
          <w:sz w:val="22"/>
          <w:szCs w:val="22"/>
        </w:rPr>
        <w:t>Bauinteressenten</w:t>
      </w:r>
      <w:r>
        <w:rPr>
          <w:rFonts w:ascii="Lucida Sans" w:hAnsi="Lucida Sans" w:cs="Arial"/>
          <w:snapToGrid w:val="0"/>
          <w:sz w:val="22"/>
          <w:szCs w:val="22"/>
        </w:rPr>
        <w:t xml:space="preserve"> Einblicke in die moderne Holz-Fertigbauweise</w:t>
      </w:r>
      <w:r w:rsidR="00245FCD">
        <w:rPr>
          <w:rFonts w:ascii="Lucida Sans" w:hAnsi="Lucida Sans" w:cs="Arial"/>
          <w:snapToGrid w:val="0"/>
          <w:sz w:val="22"/>
          <w:szCs w:val="22"/>
        </w:rPr>
        <w:t xml:space="preserve"> </w:t>
      </w:r>
      <w:r w:rsidR="00D77B3B">
        <w:rPr>
          <w:rFonts w:ascii="Lucida Sans" w:hAnsi="Lucida Sans" w:cs="Arial"/>
          <w:snapToGrid w:val="0"/>
          <w:sz w:val="22"/>
          <w:szCs w:val="22"/>
        </w:rPr>
        <w:t xml:space="preserve">und können </w:t>
      </w:r>
      <w:r w:rsidR="001D673E">
        <w:rPr>
          <w:rFonts w:ascii="Lucida Sans" w:hAnsi="Lucida Sans" w:cs="Arial"/>
          <w:snapToGrid w:val="0"/>
          <w:sz w:val="22"/>
          <w:szCs w:val="22"/>
        </w:rPr>
        <w:t xml:space="preserve">in der Fertighaus WEISS </w:t>
      </w:r>
      <w:proofErr w:type="spellStart"/>
      <w:r w:rsidR="001D673E">
        <w:rPr>
          <w:rFonts w:ascii="Lucida Sans" w:hAnsi="Lucida Sans" w:cs="Arial"/>
          <w:snapToGrid w:val="0"/>
          <w:sz w:val="22"/>
          <w:szCs w:val="22"/>
        </w:rPr>
        <w:t>MusterhausWelt</w:t>
      </w:r>
      <w:proofErr w:type="spellEnd"/>
      <w:r w:rsidR="001D673E">
        <w:rPr>
          <w:rFonts w:ascii="Lucida Sans" w:hAnsi="Lucida Sans" w:cs="Arial"/>
          <w:snapToGrid w:val="0"/>
          <w:sz w:val="22"/>
          <w:szCs w:val="22"/>
        </w:rPr>
        <w:t xml:space="preserve"> verschiedene</w:t>
      </w:r>
      <w:r>
        <w:rPr>
          <w:rFonts w:ascii="Lucida Sans" w:hAnsi="Lucida Sans" w:cs="Arial"/>
          <w:snapToGrid w:val="0"/>
          <w:sz w:val="22"/>
          <w:szCs w:val="22"/>
        </w:rPr>
        <w:t xml:space="preserve"> </w:t>
      </w:r>
      <w:r w:rsidR="00587EBD">
        <w:rPr>
          <w:rFonts w:ascii="Lucida Sans" w:hAnsi="Lucida Sans" w:cs="Arial"/>
          <w:snapToGrid w:val="0"/>
          <w:sz w:val="22"/>
          <w:szCs w:val="22"/>
        </w:rPr>
        <w:t>Häuser</w:t>
      </w:r>
      <w:r>
        <w:rPr>
          <w:rFonts w:ascii="Lucida Sans" w:hAnsi="Lucida Sans" w:cs="Arial"/>
          <w:snapToGrid w:val="0"/>
          <w:sz w:val="22"/>
          <w:szCs w:val="22"/>
        </w:rPr>
        <w:t xml:space="preserve"> </w:t>
      </w:r>
      <w:r w:rsidR="001D673E">
        <w:rPr>
          <w:rFonts w:ascii="Lucida Sans" w:hAnsi="Lucida Sans" w:cs="Arial"/>
          <w:snapToGrid w:val="0"/>
          <w:sz w:val="22"/>
          <w:szCs w:val="22"/>
        </w:rPr>
        <w:t>erkunden</w:t>
      </w:r>
      <w:r>
        <w:rPr>
          <w:rFonts w:ascii="Lucida Sans" w:hAnsi="Lucida Sans" w:cs="Arial"/>
          <w:snapToGrid w:val="0"/>
          <w:sz w:val="22"/>
          <w:szCs w:val="22"/>
        </w:rPr>
        <w:t>. Informationen rund um den Hausbau, individuelle</w:t>
      </w:r>
      <w:r w:rsidR="00245FCD">
        <w:rPr>
          <w:rFonts w:ascii="Lucida Sans" w:hAnsi="Lucida Sans" w:cs="Arial"/>
          <w:snapToGrid w:val="0"/>
          <w:sz w:val="22"/>
          <w:szCs w:val="22"/>
        </w:rPr>
        <w:t xml:space="preserve"> Architekten</w:t>
      </w:r>
      <w:r>
        <w:rPr>
          <w:rFonts w:ascii="Lucida Sans" w:hAnsi="Lucida Sans" w:cs="Arial"/>
          <w:snapToGrid w:val="0"/>
          <w:sz w:val="22"/>
          <w:szCs w:val="22"/>
        </w:rPr>
        <w:t xml:space="preserve">- und Finanzierungsberatung sowie Energievorträge ergänzen den Aktionstag. Die </w:t>
      </w:r>
      <w:r w:rsidR="00D77B3B">
        <w:rPr>
          <w:rFonts w:ascii="Lucida Sans" w:hAnsi="Lucida Sans" w:cs="Arial"/>
          <w:snapToGrid w:val="0"/>
          <w:sz w:val="22"/>
          <w:szCs w:val="22"/>
        </w:rPr>
        <w:t>Kleinen</w:t>
      </w:r>
      <w:r>
        <w:rPr>
          <w:rFonts w:ascii="Lucida Sans" w:hAnsi="Lucida Sans" w:cs="Arial"/>
          <w:snapToGrid w:val="0"/>
          <w:sz w:val="22"/>
          <w:szCs w:val="22"/>
        </w:rPr>
        <w:t xml:space="preserve"> können sich im WEISS-Kinderland vergnügen</w:t>
      </w:r>
      <w:r w:rsidR="00471121">
        <w:rPr>
          <w:rFonts w:ascii="Lucida Sans" w:hAnsi="Lucida Sans" w:cs="Arial"/>
          <w:snapToGrid w:val="0"/>
          <w:sz w:val="22"/>
          <w:szCs w:val="22"/>
        </w:rPr>
        <w:t xml:space="preserve"> und auch für </w:t>
      </w:r>
      <w:r w:rsidR="001D673E">
        <w:rPr>
          <w:rFonts w:ascii="Lucida Sans" w:hAnsi="Lucida Sans" w:cs="Arial"/>
          <w:snapToGrid w:val="0"/>
          <w:sz w:val="22"/>
          <w:szCs w:val="22"/>
        </w:rPr>
        <w:t>das leibliche Wohl</w:t>
      </w:r>
      <w:r w:rsidR="00471121">
        <w:rPr>
          <w:rFonts w:ascii="Lucida Sans" w:hAnsi="Lucida Sans" w:cs="Arial"/>
          <w:snapToGrid w:val="0"/>
          <w:sz w:val="22"/>
          <w:szCs w:val="22"/>
        </w:rPr>
        <w:t xml:space="preserve"> wird bestens gesorgt.</w:t>
      </w:r>
    </w:p>
    <w:p w:rsidR="00245FCD" w:rsidRDefault="00245FCD" w:rsidP="00893C9A">
      <w:pPr>
        <w:spacing w:line="360" w:lineRule="auto"/>
        <w:jc w:val="both"/>
        <w:rPr>
          <w:rFonts w:ascii="Lucida Sans" w:hAnsi="Lucida Sans" w:cs="Lucida Sans Unicode"/>
          <w:b/>
          <w:sz w:val="22"/>
          <w:szCs w:val="22"/>
        </w:rPr>
      </w:pPr>
    </w:p>
    <w:p w:rsidR="00893C9A" w:rsidRDefault="00893C9A" w:rsidP="00893C9A">
      <w:pPr>
        <w:spacing w:line="360" w:lineRule="auto"/>
        <w:jc w:val="both"/>
        <w:rPr>
          <w:rFonts w:ascii="Lucida Sans" w:hAnsi="Lucida Sans" w:cs="Lucida Sans Unicode"/>
          <w:sz w:val="22"/>
          <w:szCs w:val="22"/>
        </w:rPr>
      </w:pPr>
      <w:proofErr w:type="spellStart"/>
      <w:r w:rsidRPr="007F5779">
        <w:rPr>
          <w:rFonts w:ascii="Lucida Sans" w:hAnsi="Lucida Sans" w:cs="Lucida Sans Unicode"/>
          <w:b/>
          <w:sz w:val="22"/>
          <w:szCs w:val="22"/>
        </w:rPr>
        <w:t>FischerHaus</w:t>
      </w:r>
      <w:proofErr w:type="spellEnd"/>
      <w:r>
        <w:rPr>
          <w:rFonts w:ascii="Lucida Sans" w:hAnsi="Lucida Sans" w:cs="Lucida Sans Unicode"/>
          <w:sz w:val="22"/>
          <w:szCs w:val="22"/>
        </w:rPr>
        <w:t xml:space="preserve"> (Bodenwöhr) lädt die Besucher zu einer Werksführung durch die Produktion ein und bietet informative Energie- und Finanzierungsvorträge an. Das Musterhaus Seegarten, die Küchenwelt sowie das Hausdesignzentrum sind zur Besichtigung geöffnet. Die kleinen Besucher können sich auf der Hüpfburg austoben oder beim Kinderschminken künstlerisch verzieren lassen, ehe eine Stärkung an Essens- und Getränkeständen wartet.</w:t>
      </w:r>
    </w:p>
    <w:p w:rsidR="00893C9A" w:rsidRDefault="00893C9A" w:rsidP="00ED701C">
      <w:pPr>
        <w:suppressAutoHyphens/>
        <w:spacing w:line="360" w:lineRule="auto"/>
        <w:jc w:val="both"/>
        <w:rPr>
          <w:rFonts w:ascii="Lucida Sans" w:hAnsi="Lucida Sans" w:cs="Arial"/>
          <w:snapToGrid w:val="0"/>
          <w:sz w:val="22"/>
          <w:szCs w:val="22"/>
        </w:rPr>
      </w:pPr>
    </w:p>
    <w:p w:rsidR="00893C9A" w:rsidRDefault="00893C9A" w:rsidP="00893C9A">
      <w:pPr>
        <w:spacing w:line="360" w:lineRule="auto"/>
        <w:jc w:val="both"/>
        <w:rPr>
          <w:rFonts w:ascii="Lucida Sans" w:hAnsi="Lucida Sans" w:cs="Lucida Sans Unicode"/>
          <w:sz w:val="22"/>
          <w:szCs w:val="22"/>
        </w:rPr>
      </w:pPr>
      <w:r>
        <w:rPr>
          <w:rFonts w:ascii="Lucida Sans" w:hAnsi="Lucida Sans" w:cs="Lucida Sans Unicode"/>
          <w:sz w:val="22"/>
          <w:szCs w:val="22"/>
        </w:rPr>
        <w:t xml:space="preserve">In Falkenberg bei </w:t>
      </w:r>
      <w:r w:rsidRPr="000D6189">
        <w:rPr>
          <w:rFonts w:ascii="Lucida Sans" w:hAnsi="Lucida Sans" w:cs="Lucida Sans Unicode"/>
          <w:b/>
          <w:sz w:val="22"/>
          <w:szCs w:val="22"/>
        </w:rPr>
        <w:t>Haas Fertigbau</w:t>
      </w:r>
      <w:r>
        <w:rPr>
          <w:rFonts w:ascii="Lucida Sans" w:hAnsi="Lucida Sans" w:cs="Lucida Sans Unicode"/>
          <w:sz w:val="22"/>
          <w:szCs w:val="22"/>
        </w:rPr>
        <w:t xml:space="preserve"> können Bauinteress</w:t>
      </w:r>
      <w:r w:rsidR="00B67890">
        <w:rPr>
          <w:rFonts w:ascii="Lucida Sans" w:hAnsi="Lucida Sans" w:cs="Lucida Sans Unicode"/>
          <w:sz w:val="22"/>
          <w:szCs w:val="22"/>
        </w:rPr>
        <w:t xml:space="preserve">ierte </w:t>
      </w:r>
      <w:r>
        <w:rPr>
          <w:rFonts w:ascii="Lucida Sans" w:hAnsi="Lucida Sans" w:cs="Lucida Sans Unicode"/>
          <w:sz w:val="22"/>
          <w:szCs w:val="22"/>
        </w:rPr>
        <w:t xml:space="preserve">an einer Produktionsführung teilnehmen und sich bei Fachvorträgen über Photovoltaik, Heiztechnik und Lichtplanung informieren. </w:t>
      </w:r>
    </w:p>
    <w:p w:rsidR="00893C9A" w:rsidRDefault="00893C9A" w:rsidP="00893C9A">
      <w:pPr>
        <w:spacing w:line="360" w:lineRule="auto"/>
        <w:jc w:val="both"/>
        <w:rPr>
          <w:rFonts w:ascii="Lucida Sans" w:hAnsi="Lucida Sans" w:cs="Lucida Sans Unicode"/>
          <w:sz w:val="22"/>
          <w:szCs w:val="22"/>
        </w:rPr>
      </w:pPr>
    </w:p>
    <w:p w:rsidR="00893C9A" w:rsidRDefault="00893C9A" w:rsidP="00893C9A">
      <w:pPr>
        <w:spacing w:line="360" w:lineRule="auto"/>
        <w:jc w:val="both"/>
        <w:rPr>
          <w:rFonts w:ascii="Lucida Sans" w:hAnsi="Lucida Sans" w:cs="Lucida Sans Unicode"/>
          <w:sz w:val="22"/>
          <w:szCs w:val="22"/>
        </w:rPr>
      </w:pPr>
      <w:r>
        <w:rPr>
          <w:rFonts w:ascii="Lucida Sans" w:hAnsi="Lucida Sans" w:cs="Lucida Sans Unicode"/>
          <w:sz w:val="22"/>
          <w:szCs w:val="22"/>
        </w:rPr>
        <w:t xml:space="preserve">Ein bunter Frühlingsmarkt rund um Haus &amp; Garten sowie Wohnen &amp; Lifestyle wird bei </w:t>
      </w:r>
      <w:r w:rsidRPr="00DB5413">
        <w:rPr>
          <w:rFonts w:ascii="Lucida Sans" w:hAnsi="Lucida Sans" w:cs="Lucida Sans Unicode"/>
          <w:b/>
          <w:sz w:val="22"/>
          <w:szCs w:val="22"/>
        </w:rPr>
        <w:t>H</w:t>
      </w:r>
      <w:r>
        <w:rPr>
          <w:rFonts w:ascii="Lucida Sans" w:hAnsi="Lucida Sans" w:cs="Lucida Sans Unicode"/>
          <w:b/>
          <w:sz w:val="22"/>
          <w:szCs w:val="22"/>
        </w:rPr>
        <w:t>anse</w:t>
      </w:r>
      <w:r w:rsidRPr="00DB5413">
        <w:rPr>
          <w:rFonts w:ascii="Lucida Sans" w:hAnsi="Lucida Sans" w:cs="Lucida Sans Unicode"/>
          <w:b/>
          <w:sz w:val="22"/>
          <w:szCs w:val="22"/>
        </w:rPr>
        <w:t xml:space="preserve"> H</w:t>
      </w:r>
      <w:r>
        <w:rPr>
          <w:rFonts w:ascii="Lucida Sans" w:hAnsi="Lucida Sans" w:cs="Lucida Sans Unicode"/>
          <w:b/>
          <w:sz w:val="22"/>
          <w:szCs w:val="22"/>
        </w:rPr>
        <w:t>aus</w:t>
      </w:r>
      <w:r>
        <w:rPr>
          <w:rFonts w:ascii="Lucida Sans" w:hAnsi="Lucida Sans" w:cs="Lucida Sans Unicode"/>
          <w:sz w:val="22"/>
          <w:szCs w:val="22"/>
        </w:rPr>
        <w:t xml:space="preserve"> in </w:t>
      </w:r>
      <w:proofErr w:type="spellStart"/>
      <w:r>
        <w:rPr>
          <w:rFonts w:ascii="Lucida Sans" w:hAnsi="Lucida Sans" w:cs="Lucida Sans Unicode"/>
          <w:sz w:val="22"/>
          <w:szCs w:val="22"/>
        </w:rPr>
        <w:t>Oberleichtersbach</w:t>
      </w:r>
      <w:proofErr w:type="spellEnd"/>
      <w:r>
        <w:rPr>
          <w:rFonts w:ascii="Lucida Sans" w:hAnsi="Lucida Sans" w:cs="Lucida Sans Unicode"/>
          <w:sz w:val="22"/>
          <w:szCs w:val="22"/>
        </w:rPr>
        <w:t xml:space="preserve"> veranstaltet. Besucher bekommen Einblicke in die Produktion, ins Bauherrenzentrum und in verschiedene Ausstellungshäuser. Begleitet wird der Frühlingsmarkt mit Live-Musik, Food-Trucks und einem großen Kinderprogramm. Wer sich einmal einen Blick von oben auf das Geschehen verschaffen möchte, erhält bei einem Helikopter-Rundflug Möglichkeit dazu. </w:t>
      </w:r>
    </w:p>
    <w:p w:rsidR="00893C9A" w:rsidRDefault="00893C9A" w:rsidP="00ED701C">
      <w:pPr>
        <w:suppressAutoHyphens/>
        <w:spacing w:line="360" w:lineRule="auto"/>
        <w:jc w:val="both"/>
        <w:rPr>
          <w:rFonts w:ascii="Lucida Sans" w:hAnsi="Lucida Sans" w:cs="Arial"/>
          <w:snapToGrid w:val="0"/>
          <w:sz w:val="22"/>
          <w:szCs w:val="22"/>
        </w:rPr>
      </w:pPr>
    </w:p>
    <w:p w:rsidR="00893C9A" w:rsidRDefault="00893C9A" w:rsidP="00893C9A">
      <w:pPr>
        <w:spacing w:line="360" w:lineRule="auto"/>
        <w:jc w:val="both"/>
        <w:rPr>
          <w:rFonts w:ascii="Lucida Sans" w:hAnsi="Lucida Sans" w:cs="Lucida Sans Unicode"/>
          <w:sz w:val="22"/>
          <w:szCs w:val="22"/>
        </w:rPr>
      </w:pPr>
      <w:r w:rsidRPr="00B528EA">
        <w:rPr>
          <w:rFonts w:ascii="Lucida Sans" w:hAnsi="Lucida Sans" w:cs="Lucida Sans Unicode"/>
          <w:b/>
          <w:sz w:val="22"/>
          <w:szCs w:val="22"/>
        </w:rPr>
        <w:t>Lehner Haus</w:t>
      </w:r>
      <w:r w:rsidRPr="00B528EA">
        <w:rPr>
          <w:rFonts w:ascii="Lucida Sans" w:hAnsi="Lucida Sans" w:cs="Lucida Sans Unicode"/>
          <w:sz w:val="22"/>
          <w:szCs w:val="22"/>
        </w:rPr>
        <w:t xml:space="preserve"> (Heidenheim) bietet am 4. und 5. Mai Werksführungen und verschiedene Fachvorträge für Bauinteressenten an. </w:t>
      </w:r>
      <w:r>
        <w:rPr>
          <w:rFonts w:ascii="Lucida Sans" w:hAnsi="Lucida Sans" w:cs="Lucida Sans Unicode"/>
          <w:sz w:val="22"/>
          <w:szCs w:val="22"/>
        </w:rPr>
        <w:t>Bei</w:t>
      </w:r>
      <w:r w:rsidRPr="00B528EA">
        <w:rPr>
          <w:rFonts w:ascii="Lucida Sans" w:hAnsi="Lucida Sans" w:cs="Lucida Sans Unicode"/>
          <w:sz w:val="22"/>
          <w:szCs w:val="22"/>
        </w:rPr>
        <w:t xml:space="preserve"> Fragen zum Hausbau, zur Architektur und zur Bemusterung stehen kompetente Ansprechpartner zur Verfügung. Eine Kinderbetreuung sorgt für gute Laune und Unterhaltung beim Nachwuchs und auch für das leibliche Wohl wird bestens gesorgt.</w:t>
      </w:r>
    </w:p>
    <w:p w:rsidR="00893C9A" w:rsidRDefault="00893C9A" w:rsidP="00893C9A">
      <w:pPr>
        <w:spacing w:line="360" w:lineRule="auto"/>
        <w:jc w:val="both"/>
        <w:rPr>
          <w:rFonts w:ascii="Lucida Sans" w:hAnsi="Lucida Sans" w:cs="Lucida Sans Unicode"/>
          <w:sz w:val="22"/>
          <w:szCs w:val="22"/>
        </w:rPr>
      </w:pPr>
    </w:p>
    <w:p w:rsidR="00893C9A" w:rsidRDefault="00893C9A" w:rsidP="00893C9A">
      <w:pPr>
        <w:spacing w:line="360" w:lineRule="auto"/>
        <w:jc w:val="both"/>
        <w:rPr>
          <w:rFonts w:ascii="Lucida Sans" w:hAnsi="Lucida Sans" w:cs="Lucida Sans Unicode"/>
          <w:sz w:val="22"/>
          <w:szCs w:val="22"/>
        </w:rPr>
      </w:pPr>
      <w:r w:rsidRPr="00DC6F54">
        <w:rPr>
          <w:rFonts w:ascii="Lucida Sans" w:hAnsi="Lucida Sans" w:cs="Lucida Sans Unicode"/>
          <w:b/>
          <w:sz w:val="22"/>
          <w:szCs w:val="22"/>
        </w:rPr>
        <w:t>LUXHAUS</w:t>
      </w:r>
      <w:r>
        <w:rPr>
          <w:rFonts w:ascii="Lucida Sans" w:hAnsi="Lucida Sans" w:cs="Lucida Sans Unicode"/>
          <w:sz w:val="22"/>
          <w:szCs w:val="22"/>
        </w:rPr>
        <w:t xml:space="preserve"> (Georgensgmünd) feiert seinen Tag der offenen Tür am 11. Mai. Hier werden ein umfassendes Programm mit Demonstrationen und Vorträgen rund ums Bauen sowie Werksführungen und Boutique-Begehungen</w:t>
      </w:r>
      <w:r w:rsidRPr="00B528EA">
        <w:rPr>
          <w:rFonts w:ascii="Lucida Sans" w:hAnsi="Lucida Sans" w:cs="Lucida Sans Unicode"/>
          <w:sz w:val="22"/>
          <w:szCs w:val="22"/>
        </w:rPr>
        <w:t xml:space="preserve"> </w:t>
      </w:r>
      <w:r>
        <w:rPr>
          <w:rFonts w:ascii="Lucida Sans" w:hAnsi="Lucida Sans" w:cs="Lucida Sans Unicode"/>
          <w:sz w:val="22"/>
          <w:szCs w:val="22"/>
        </w:rPr>
        <w:t xml:space="preserve">geboten. </w:t>
      </w:r>
      <w:r w:rsidR="00471121">
        <w:rPr>
          <w:rFonts w:ascii="Lucida Sans" w:hAnsi="Lucida Sans" w:cs="Lucida Sans Unicode"/>
          <w:sz w:val="22"/>
          <w:szCs w:val="22"/>
        </w:rPr>
        <w:t xml:space="preserve">Ein Lehrpfad mit Informationen zu den unterschiedlichen </w:t>
      </w:r>
      <w:r w:rsidR="009A2727">
        <w:rPr>
          <w:rFonts w:ascii="Lucida Sans" w:hAnsi="Lucida Sans" w:cs="Lucida Sans Unicode"/>
          <w:sz w:val="22"/>
          <w:szCs w:val="22"/>
        </w:rPr>
        <w:t>Baum</w:t>
      </w:r>
      <w:r w:rsidR="00471121">
        <w:rPr>
          <w:rFonts w:ascii="Lucida Sans" w:hAnsi="Lucida Sans" w:cs="Lucida Sans Unicode"/>
          <w:sz w:val="22"/>
          <w:szCs w:val="22"/>
        </w:rPr>
        <w:t xml:space="preserve">aterialien und zur Konstruktion kann von den Besuchern erkundet werden. </w:t>
      </w:r>
      <w:r>
        <w:rPr>
          <w:rFonts w:ascii="Lucida Sans" w:hAnsi="Lucida Sans" w:cs="Lucida Sans Unicode"/>
          <w:sz w:val="22"/>
          <w:szCs w:val="22"/>
        </w:rPr>
        <w:t xml:space="preserve">Die </w:t>
      </w:r>
      <w:r w:rsidR="00471121">
        <w:rPr>
          <w:rFonts w:ascii="Lucida Sans" w:hAnsi="Lucida Sans" w:cs="Lucida Sans Unicode"/>
          <w:sz w:val="22"/>
          <w:szCs w:val="22"/>
        </w:rPr>
        <w:t>K</w:t>
      </w:r>
      <w:r>
        <w:rPr>
          <w:rFonts w:ascii="Lucida Sans" w:hAnsi="Lucida Sans" w:cs="Lucida Sans Unicode"/>
          <w:sz w:val="22"/>
          <w:szCs w:val="22"/>
        </w:rPr>
        <w:t xml:space="preserve">leinen dürfen sich auf ein tolles Kinderprogramm freuen und auch für die Beköstigung wird </w:t>
      </w:r>
      <w:r w:rsidR="00471121">
        <w:rPr>
          <w:rFonts w:ascii="Lucida Sans" w:hAnsi="Lucida Sans" w:cs="Lucida Sans Unicode"/>
          <w:sz w:val="22"/>
          <w:szCs w:val="22"/>
        </w:rPr>
        <w:t xml:space="preserve">mit verschiedenen </w:t>
      </w:r>
      <w:proofErr w:type="spellStart"/>
      <w:r w:rsidR="00471121">
        <w:rPr>
          <w:rFonts w:ascii="Lucida Sans" w:hAnsi="Lucida Sans" w:cs="Lucida Sans Unicode"/>
          <w:sz w:val="22"/>
          <w:szCs w:val="22"/>
        </w:rPr>
        <w:t>Foodtrucks</w:t>
      </w:r>
      <w:proofErr w:type="spellEnd"/>
      <w:r w:rsidR="00471121">
        <w:rPr>
          <w:rFonts w:ascii="Lucida Sans" w:hAnsi="Lucida Sans" w:cs="Lucida Sans Unicode"/>
          <w:sz w:val="22"/>
          <w:szCs w:val="22"/>
        </w:rPr>
        <w:t xml:space="preserve"> </w:t>
      </w:r>
      <w:r>
        <w:rPr>
          <w:rFonts w:ascii="Lucida Sans" w:hAnsi="Lucida Sans" w:cs="Lucida Sans Unicode"/>
          <w:sz w:val="22"/>
          <w:szCs w:val="22"/>
        </w:rPr>
        <w:t>bestens gesorgt.</w:t>
      </w:r>
      <w:r w:rsidR="00471121">
        <w:rPr>
          <w:rFonts w:ascii="Lucida Sans" w:hAnsi="Lucida Sans" w:cs="Lucida Sans Unicode"/>
          <w:sz w:val="22"/>
          <w:szCs w:val="22"/>
        </w:rPr>
        <w:t xml:space="preserve"> Im nahe gelegenen Baugebiet „Steinbacher Höhe“ können</w:t>
      </w:r>
      <w:r w:rsidR="009330FD">
        <w:rPr>
          <w:rFonts w:ascii="Lucida Sans" w:hAnsi="Lucida Sans" w:cs="Lucida Sans Unicode"/>
          <w:sz w:val="22"/>
          <w:szCs w:val="22"/>
        </w:rPr>
        <w:t xml:space="preserve"> Bauinteressierte beim </w:t>
      </w:r>
      <w:r w:rsidR="00471121">
        <w:rPr>
          <w:rFonts w:ascii="Lucida Sans" w:hAnsi="Lucida Sans" w:cs="Lucida Sans Unicode"/>
          <w:sz w:val="22"/>
          <w:szCs w:val="22"/>
        </w:rPr>
        <w:t>Hausaufbau</w:t>
      </w:r>
      <w:r w:rsidR="009330FD">
        <w:rPr>
          <w:rFonts w:ascii="Lucida Sans" w:hAnsi="Lucida Sans" w:cs="Lucida Sans Unicode"/>
          <w:sz w:val="22"/>
          <w:szCs w:val="22"/>
        </w:rPr>
        <w:t xml:space="preserve"> und anschließendem Richtfest live dabei sein.</w:t>
      </w:r>
    </w:p>
    <w:p w:rsidR="009330FD" w:rsidRDefault="009330FD" w:rsidP="00ED701C">
      <w:pPr>
        <w:suppressAutoHyphens/>
        <w:spacing w:line="360" w:lineRule="auto"/>
        <w:jc w:val="both"/>
        <w:rPr>
          <w:rFonts w:ascii="Lucida Sans" w:hAnsi="Lucida Sans" w:cs="Arial"/>
          <w:snapToGrid w:val="0"/>
          <w:sz w:val="22"/>
          <w:szCs w:val="22"/>
        </w:rPr>
      </w:pPr>
    </w:p>
    <w:p w:rsidR="00F04D53" w:rsidRDefault="00893C9A" w:rsidP="00ED701C">
      <w:pPr>
        <w:suppressAutoHyphens/>
        <w:spacing w:line="360" w:lineRule="auto"/>
        <w:jc w:val="both"/>
        <w:rPr>
          <w:rFonts w:ascii="Lucida Sans" w:hAnsi="Lucida Sans" w:cs="Arial"/>
          <w:snapToGrid w:val="0"/>
          <w:sz w:val="22"/>
          <w:szCs w:val="22"/>
        </w:rPr>
      </w:pPr>
      <w:r>
        <w:rPr>
          <w:rFonts w:ascii="Lucida Sans" w:hAnsi="Lucida Sans" w:cs="Arial"/>
          <w:snapToGrid w:val="0"/>
          <w:sz w:val="22"/>
          <w:szCs w:val="22"/>
        </w:rPr>
        <w:t xml:space="preserve">Bei </w:t>
      </w:r>
      <w:proofErr w:type="spellStart"/>
      <w:r w:rsidR="00B434E5" w:rsidRPr="00893C9A">
        <w:rPr>
          <w:rFonts w:ascii="Lucida Sans" w:hAnsi="Lucida Sans" w:cs="Arial"/>
          <w:b/>
          <w:snapToGrid w:val="0"/>
          <w:sz w:val="22"/>
          <w:szCs w:val="22"/>
        </w:rPr>
        <w:t>Regnauer</w:t>
      </w:r>
      <w:proofErr w:type="spellEnd"/>
      <w:r>
        <w:rPr>
          <w:rFonts w:ascii="Lucida Sans" w:hAnsi="Lucida Sans" w:cs="Arial"/>
          <w:snapToGrid w:val="0"/>
          <w:sz w:val="22"/>
          <w:szCs w:val="22"/>
        </w:rPr>
        <w:t xml:space="preserve"> in </w:t>
      </w:r>
      <w:proofErr w:type="spellStart"/>
      <w:r>
        <w:rPr>
          <w:rFonts w:ascii="Lucida Sans" w:hAnsi="Lucida Sans" w:cs="Arial"/>
          <w:snapToGrid w:val="0"/>
          <w:sz w:val="22"/>
          <w:szCs w:val="22"/>
        </w:rPr>
        <w:t>Seebruck</w:t>
      </w:r>
      <w:proofErr w:type="spellEnd"/>
      <w:r>
        <w:rPr>
          <w:rFonts w:ascii="Lucida Sans" w:hAnsi="Lucida Sans" w:cs="Arial"/>
          <w:snapToGrid w:val="0"/>
          <w:sz w:val="22"/>
          <w:szCs w:val="22"/>
        </w:rPr>
        <w:t xml:space="preserve"> am Chiemsee </w:t>
      </w:r>
      <w:r w:rsidR="009330FD">
        <w:rPr>
          <w:rFonts w:ascii="Lucida Sans" w:hAnsi="Lucida Sans" w:cs="Arial"/>
          <w:snapToGrid w:val="0"/>
          <w:sz w:val="22"/>
          <w:szCs w:val="22"/>
        </w:rPr>
        <w:t xml:space="preserve">können Hausbauinteressenten </w:t>
      </w:r>
      <w:r w:rsidR="00194288">
        <w:rPr>
          <w:rFonts w:ascii="Lucida Sans" w:hAnsi="Lucida Sans" w:cs="Arial"/>
          <w:snapToGrid w:val="0"/>
          <w:sz w:val="22"/>
          <w:szCs w:val="22"/>
        </w:rPr>
        <w:t>an Werksführungen teilnehmen und erhalten dabei exklusive Einblicke in die Holz-Fertighaus-Fertigung. D</w:t>
      </w:r>
      <w:r w:rsidR="00254405">
        <w:rPr>
          <w:rFonts w:ascii="Lucida Sans" w:hAnsi="Lucida Sans" w:cs="Arial"/>
          <w:snapToGrid w:val="0"/>
          <w:sz w:val="22"/>
          <w:szCs w:val="22"/>
        </w:rPr>
        <w:t>as</w:t>
      </w:r>
      <w:r w:rsidR="00194288">
        <w:rPr>
          <w:rFonts w:ascii="Lucida Sans" w:hAnsi="Lucida Sans" w:cs="Arial"/>
          <w:snapToGrid w:val="0"/>
          <w:sz w:val="22"/>
          <w:szCs w:val="22"/>
        </w:rPr>
        <w:t xml:space="preserve"> Bemusterung</w:t>
      </w:r>
      <w:r w:rsidR="00254405">
        <w:rPr>
          <w:rFonts w:ascii="Lucida Sans" w:hAnsi="Lucida Sans" w:cs="Arial"/>
          <w:snapToGrid w:val="0"/>
          <w:sz w:val="22"/>
          <w:szCs w:val="22"/>
        </w:rPr>
        <w:t>szentrum</w:t>
      </w:r>
      <w:r w:rsidR="00194288">
        <w:rPr>
          <w:rFonts w:ascii="Lucida Sans" w:hAnsi="Lucida Sans" w:cs="Arial"/>
          <w:snapToGrid w:val="0"/>
          <w:sz w:val="22"/>
          <w:szCs w:val="22"/>
        </w:rPr>
        <w:t xml:space="preserve"> sowie die Musterhäuser stehen ebenfalls zur Besichtigung offen. Ergänzt wird der Aktionstag durch</w:t>
      </w:r>
      <w:r w:rsidR="00F04D53">
        <w:rPr>
          <w:rFonts w:ascii="Lucida Sans" w:hAnsi="Lucida Sans" w:cs="Arial"/>
          <w:snapToGrid w:val="0"/>
          <w:sz w:val="22"/>
          <w:szCs w:val="22"/>
        </w:rPr>
        <w:t xml:space="preserve"> </w:t>
      </w:r>
      <w:r w:rsidR="009A2727">
        <w:rPr>
          <w:rFonts w:ascii="Lucida Sans" w:hAnsi="Lucida Sans" w:cs="Arial"/>
          <w:snapToGrid w:val="0"/>
          <w:sz w:val="22"/>
          <w:szCs w:val="22"/>
        </w:rPr>
        <w:t>aufschlussreiche</w:t>
      </w:r>
      <w:r w:rsidR="00F04D53">
        <w:rPr>
          <w:rFonts w:ascii="Lucida Sans" w:hAnsi="Lucida Sans" w:cs="Arial"/>
          <w:snapToGrid w:val="0"/>
          <w:sz w:val="22"/>
          <w:szCs w:val="22"/>
        </w:rPr>
        <w:t xml:space="preserve"> Fachvorträge und </w:t>
      </w:r>
      <w:r w:rsidR="009A2727">
        <w:rPr>
          <w:rFonts w:ascii="Lucida Sans" w:hAnsi="Lucida Sans" w:cs="Arial"/>
          <w:snapToGrid w:val="0"/>
          <w:sz w:val="22"/>
          <w:szCs w:val="22"/>
        </w:rPr>
        <w:t xml:space="preserve">anschließend </w:t>
      </w:r>
      <w:r w:rsidR="00F04D53">
        <w:rPr>
          <w:rFonts w:ascii="Lucida Sans" w:hAnsi="Lucida Sans" w:cs="Arial"/>
          <w:snapToGrid w:val="0"/>
          <w:sz w:val="22"/>
          <w:szCs w:val="22"/>
        </w:rPr>
        <w:t xml:space="preserve">abgerundet durch ein </w:t>
      </w:r>
      <w:r w:rsidR="009330FD">
        <w:rPr>
          <w:rFonts w:ascii="Lucida Sans" w:hAnsi="Lucida Sans" w:cs="Arial"/>
          <w:snapToGrid w:val="0"/>
          <w:sz w:val="22"/>
          <w:szCs w:val="22"/>
        </w:rPr>
        <w:t xml:space="preserve">leckeres Angebot </w:t>
      </w:r>
      <w:r w:rsidR="00587EBD">
        <w:rPr>
          <w:rFonts w:ascii="Lucida Sans" w:hAnsi="Lucida Sans" w:cs="Arial"/>
          <w:snapToGrid w:val="0"/>
          <w:sz w:val="22"/>
          <w:szCs w:val="22"/>
        </w:rPr>
        <w:t>an</w:t>
      </w:r>
      <w:r w:rsidR="009330FD">
        <w:rPr>
          <w:rFonts w:ascii="Lucida Sans" w:hAnsi="Lucida Sans" w:cs="Arial"/>
          <w:snapToGrid w:val="0"/>
          <w:sz w:val="22"/>
          <w:szCs w:val="22"/>
        </w:rPr>
        <w:t xml:space="preserve"> </w:t>
      </w:r>
      <w:r w:rsidR="00F04D53">
        <w:rPr>
          <w:rFonts w:ascii="Lucida Sans" w:hAnsi="Lucida Sans" w:cs="Arial"/>
          <w:snapToGrid w:val="0"/>
          <w:sz w:val="22"/>
          <w:szCs w:val="22"/>
        </w:rPr>
        <w:t>Kaffee und Kuchen.</w:t>
      </w:r>
    </w:p>
    <w:p w:rsidR="009330FD" w:rsidRDefault="009330FD" w:rsidP="00ED701C">
      <w:pPr>
        <w:suppressAutoHyphens/>
        <w:spacing w:line="360" w:lineRule="auto"/>
        <w:jc w:val="both"/>
        <w:rPr>
          <w:rFonts w:ascii="Lucida Sans" w:hAnsi="Lucida Sans" w:cs="Arial"/>
          <w:snapToGrid w:val="0"/>
          <w:sz w:val="22"/>
          <w:szCs w:val="22"/>
        </w:rPr>
      </w:pPr>
    </w:p>
    <w:p w:rsidR="009330FD" w:rsidRPr="009330FD" w:rsidRDefault="009330FD" w:rsidP="009330FD">
      <w:pPr>
        <w:suppressAutoHyphens/>
        <w:spacing w:line="360" w:lineRule="auto"/>
        <w:jc w:val="both"/>
        <w:rPr>
          <w:rFonts w:ascii="Lucida Sans" w:hAnsi="Lucida Sans" w:cs="Arial"/>
          <w:snapToGrid w:val="0"/>
          <w:sz w:val="22"/>
          <w:szCs w:val="22"/>
        </w:rPr>
      </w:pPr>
      <w:r w:rsidRPr="009330FD">
        <w:rPr>
          <w:rFonts w:ascii="Lucida Sans" w:hAnsi="Lucida Sans" w:cs="Arial"/>
          <w:snapToGrid w:val="0"/>
          <w:sz w:val="22"/>
          <w:szCs w:val="22"/>
        </w:rPr>
        <w:t xml:space="preserve">Unter dem Motto „SCHÖN. GESUND. BEZAHLBAR.“ veranstaltet </w:t>
      </w:r>
      <w:proofErr w:type="spellStart"/>
      <w:r w:rsidRPr="009330FD">
        <w:rPr>
          <w:rFonts w:ascii="Lucida Sans" w:hAnsi="Lucida Sans" w:cs="Arial"/>
          <w:b/>
          <w:snapToGrid w:val="0"/>
          <w:sz w:val="22"/>
          <w:szCs w:val="22"/>
        </w:rPr>
        <w:t>SchwörerHaus</w:t>
      </w:r>
      <w:proofErr w:type="spellEnd"/>
      <w:r w:rsidRPr="009330FD">
        <w:rPr>
          <w:rFonts w:ascii="Lucida Sans" w:hAnsi="Lucida Sans" w:cs="Arial"/>
          <w:snapToGrid w:val="0"/>
          <w:sz w:val="22"/>
          <w:szCs w:val="22"/>
        </w:rPr>
        <w:t xml:space="preserve"> seinen </w:t>
      </w:r>
      <w:r w:rsidR="00254405">
        <w:rPr>
          <w:rFonts w:ascii="Lucida Sans" w:hAnsi="Lucida Sans" w:cs="Arial"/>
          <w:snapToGrid w:val="0"/>
          <w:sz w:val="22"/>
          <w:szCs w:val="22"/>
        </w:rPr>
        <w:t>„</w:t>
      </w:r>
      <w:r w:rsidRPr="009330FD">
        <w:rPr>
          <w:rFonts w:ascii="Lucida Sans" w:hAnsi="Lucida Sans" w:cs="Arial"/>
          <w:snapToGrid w:val="0"/>
          <w:sz w:val="22"/>
          <w:szCs w:val="22"/>
        </w:rPr>
        <w:t>Tag des deutschen Fertigbaus</w:t>
      </w:r>
      <w:r w:rsidR="00254405">
        <w:rPr>
          <w:rFonts w:ascii="Lucida Sans" w:hAnsi="Lucida Sans" w:cs="Arial"/>
          <w:snapToGrid w:val="0"/>
          <w:sz w:val="22"/>
          <w:szCs w:val="22"/>
        </w:rPr>
        <w:t>“</w:t>
      </w:r>
      <w:r w:rsidRPr="009330FD">
        <w:rPr>
          <w:rFonts w:ascii="Lucida Sans" w:hAnsi="Lucida Sans" w:cs="Arial"/>
          <w:snapToGrid w:val="0"/>
          <w:sz w:val="22"/>
          <w:szCs w:val="22"/>
        </w:rPr>
        <w:t xml:space="preserve"> in Hohenstein-Oberstetten. Auf dem Programm stehen die Eröffnung einer modernen Stadtvilla sowie die Besichtigung der Fertighaus-Produktion und der neuen Produktionshalle für </w:t>
      </w:r>
      <w:proofErr w:type="spellStart"/>
      <w:r w:rsidRPr="009330FD">
        <w:rPr>
          <w:rFonts w:ascii="Lucida Sans" w:hAnsi="Lucida Sans" w:cs="Arial"/>
          <w:snapToGrid w:val="0"/>
          <w:sz w:val="22"/>
          <w:szCs w:val="22"/>
        </w:rPr>
        <w:t>FlyingSp</w:t>
      </w:r>
      <w:r w:rsidR="00587EBD">
        <w:rPr>
          <w:rFonts w:ascii="Lucida Sans" w:hAnsi="Lucida Sans" w:cs="Arial"/>
          <w:snapToGrid w:val="0"/>
          <w:sz w:val="22"/>
          <w:szCs w:val="22"/>
        </w:rPr>
        <w:t>ace</w:t>
      </w:r>
      <w:proofErr w:type="spellEnd"/>
      <w:r w:rsidR="00587EBD">
        <w:rPr>
          <w:rFonts w:ascii="Lucida Sans" w:hAnsi="Lucida Sans" w:cs="Arial"/>
          <w:snapToGrid w:val="0"/>
          <w:sz w:val="22"/>
          <w:szCs w:val="22"/>
        </w:rPr>
        <w:t>-Wohnmodule. Bei verschiedenen</w:t>
      </w:r>
      <w:r w:rsidRPr="009330FD">
        <w:rPr>
          <w:rFonts w:ascii="Lucida Sans" w:hAnsi="Lucida Sans" w:cs="Arial"/>
          <w:snapToGrid w:val="0"/>
          <w:sz w:val="22"/>
          <w:szCs w:val="22"/>
        </w:rPr>
        <w:t xml:space="preserve"> Vorträgen und Präsentationen können angehende Bauherren Informationen zum Hausbau sammeln. Neben einem großen Kinder-Mitmach-Programm der Schwörer Azubis können vielseitige Erfahrungen beim </w:t>
      </w:r>
      <w:r w:rsidRPr="009330FD">
        <w:rPr>
          <w:rFonts w:ascii="Lucida Sans" w:hAnsi="Lucida Sans" w:cs="Arial"/>
          <w:snapToGrid w:val="0"/>
          <w:sz w:val="22"/>
          <w:szCs w:val="22"/>
        </w:rPr>
        <w:lastRenderedPageBreak/>
        <w:t xml:space="preserve">Schwörer-Erlebnisparcours und bei der Fahrt mit dem </w:t>
      </w:r>
      <w:proofErr w:type="spellStart"/>
      <w:r w:rsidRPr="009330FD">
        <w:rPr>
          <w:rFonts w:ascii="Lucida Sans" w:hAnsi="Lucida Sans" w:cs="Arial"/>
          <w:snapToGrid w:val="0"/>
          <w:sz w:val="22"/>
          <w:szCs w:val="22"/>
        </w:rPr>
        <w:t>SchwörerHaus</w:t>
      </w:r>
      <w:proofErr w:type="spellEnd"/>
      <w:r w:rsidRPr="009330FD">
        <w:rPr>
          <w:rFonts w:ascii="Lucida Sans" w:hAnsi="Lucida Sans" w:cs="Arial"/>
          <w:snapToGrid w:val="0"/>
          <w:sz w:val="22"/>
          <w:szCs w:val="22"/>
        </w:rPr>
        <w:t>-Ballon gesammelt werden.</w:t>
      </w:r>
    </w:p>
    <w:p w:rsidR="009330FD" w:rsidRPr="009330FD" w:rsidRDefault="009330FD" w:rsidP="009330FD">
      <w:pPr>
        <w:suppressAutoHyphens/>
        <w:spacing w:line="360" w:lineRule="auto"/>
        <w:jc w:val="both"/>
        <w:rPr>
          <w:rFonts w:ascii="Lucida Sans" w:hAnsi="Lucida Sans" w:cs="Arial"/>
          <w:snapToGrid w:val="0"/>
          <w:sz w:val="22"/>
          <w:szCs w:val="22"/>
        </w:rPr>
      </w:pPr>
    </w:p>
    <w:p w:rsidR="009330FD" w:rsidRDefault="009330FD" w:rsidP="009330FD">
      <w:pPr>
        <w:suppressAutoHyphens/>
        <w:spacing w:line="360" w:lineRule="auto"/>
        <w:jc w:val="both"/>
        <w:rPr>
          <w:rFonts w:ascii="Lucida Sans" w:hAnsi="Lucida Sans" w:cs="Arial"/>
          <w:snapToGrid w:val="0"/>
          <w:sz w:val="22"/>
          <w:szCs w:val="22"/>
        </w:rPr>
      </w:pPr>
      <w:r w:rsidRPr="009330FD">
        <w:rPr>
          <w:rFonts w:ascii="Lucida Sans" w:hAnsi="Lucida Sans" w:cs="Arial"/>
          <w:snapToGrid w:val="0"/>
          <w:sz w:val="22"/>
          <w:szCs w:val="22"/>
        </w:rPr>
        <w:t xml:space="preserve">Zum Informationstag lädt </w:t>
      </w:r>
      <w:r w:rsidRPr="009330FD">
        <w:rPr>
          <w:rFonts w:ascii="Lucida Sans" w:hAnsi="Lucida Sans" w:cs="Arial"/>
          <w:b/>
          <w:snapToGrid w:val="0"/>
          <w:sz w:val="22"/>
          <w:szCs w:val="22"/>
        </w:rPr>
        <w:t>Sonnleitner</w:t>
      </w:r>
      <w:r w:rsidRPr="009330FD">
        <w:rPr>
          <w:rFonts w:ascii="Lucida Sans" w:hAnsi="Lucida Sans" w:cs="Arial"/>
          <w:snapToGrid w:val="0"/>
          <w:sz w:val="22"/>
          <w:szCs w:val="22"/>
        </w:rPr>
        <w:t xml:space="preserve"> ins Werk in Ortenburg ein. Bauinteressierte können sich auf eine Werksführung durch sämtliche Produktionsbereiche sowie auf baubiologische Beratung und Vorträge zum Thema „richtig gut bauen + wohnen“ freuen.</w:t>
      </w:r>
    </w:p>
    <w:p w:rsidR="009330FD" w:rsidRDefault="009330FD" w:rsidP="00ED701C">
      <w:pPr>
        <w:suppressAutoHyphens/>
        <w:spacing w:line="360" w:lineRule="auto"/>
        <w:jc w:val="both"/>
        <w:rPr>
          <w:rFonts w:ascii="Lucida Sans" w:hAnsi="Lucida Sans" w:cs="Arial"/>
          <w:snapToGrid w:val="0"/>
          <w:sz w:val="22"/>
          <w:szCs w:val="22"/>
        </w:rPr>
      </w:pPr>
    </w:p>
    <w:p w:rsidR="009330FD" w:rsidRPr="00CD79DC" w:rsidRDefault="009330FD" w:rsidP="009330FD">
      <w:pPr>
        <w:spacing w:line="360" w:lineRule="auto"/>
        <w:jc w:val="both"/>
        <w:rPr>
          <w:rFonts w:ascii="Lucida Sans" w:hAnsi="Lucida Sans" w:cs="Lucida Sans Unicode"/>
          <w:sz w:val="22"/>
          <w:szCs w:val="22"/>
        </w:rPr>
      </w:pPr>
      <w:r w:rsidRPr="00CD79DC">
        <w:rPr>
          <w:rFonts w:ascii="Lucida Sans" w:hAnsi="Lucida Sans" w:cs="Arial"/>
          <w:sz w:val="22"/>
          <w:szCs w:val="22"/>
        </w:rPr>
        <w:t xml:space="preserve">In Weissach </w:t>
      </w:r>
      <w:r w:rsidR="00587EBD">
        <w:rPr>
          <w:rFonts w:ascii="Lucida Sans" w:hAnsi="Lucida Sans" w:cs="Arial"/>
          <w:sz w:val="22"/>
          <w:szCs w:val="22"/>
        </w:rPr>
        <w:t xml:space="preserve">im Tal </w:t>
      </w:r>
      <w:r w:rsidRPr="00CD79DC">
        <w:rPr>
          <w:rFonts w:ascii="Lucida Sans" w:hAnsi="Lucida Sans" w:cs="Arial"/>
          <w:sz w:val="22"/>
          <w:szCs w:val="22"/>
        </w:rPr>
        <w:t>öffnet</w:t>
      </w:r>
      <w:r>
        <w:rPr>
          <w:rFonts w:ascii="Lucida Sans" w:hAnsi="Lucida Sans" w:cs="Arial"/>
          <w:b/>
          <w:sz w:val="22"/>
          <w:szCs w:val="22"/>
        </w:rPr>
        <w:t xml:space="preserve"> </w:t>
      </w:r>
      <w:r w:rsidRPr="00B35594">
        <w:rPr>
          <w:rFonts w:ascii="Lucida Sans" w:hAnsi="Lucida Sans" w:cs="Arial"/>
          <w:b/>
          <w:sz w:val="22"/>
          <w:szCs w:val="22"/>
        </w:rPr>
        <w:t>TALBAU-Haus</w:t>
      </w:r>
      <w:r>
        <w:rPr>
          <w:rFonts w:ascii="Lucida Sans" w:hAnsi="Lucida Sans" w:cs="Arial"/>
          <w:b/>
          <w:sz w:val="22"/>
          <w:szCs w:val="22"/>
        </w:rPr>
        <w:t xml:space="preserve"> </w:t>
      </w:r>
      <w:r w:rsidRPr="00CD79DC">
        <w:rPr>
          <w:rFonts w:ascii="Lucida Sans" w:hAnsi="Lucida Sans" w:cs="Arial"/>
          <w:sz w:val="22"/>
          <w:szCs w:val="22"/>
        </w:rPr>
        <w:t>die Türen zur Produktion und</w:t>
      </w:r>
      <w:r>
        <w:rPr>
          <w:rFonts w:ascii="Lucida Sans" w:hAnsi="Lucida Sans" w:cs="Arial"/>
          <w:sz w:val="22"/>
          <w:szCs w:val="22"/>
        </w:rPr>
        <w:t xml:space="preserve"> zum Musterhaus. In der Musterbox können sich angehende Bauherren von Architekten und Fachausstattern ausgiebig beraten lassen. Leckeres </w:t>
      </w:r>
      <w:proofErr w:type="spellStart"/>
      <w:r>
        <w:rPr>
          <w:rFonts w:ascii="Lucida Sans" w:hAnsi="Lucida Sans" w:cs="Arial"/>
          <w:sz w:val="22"/>
          <w:szCs w:val="22"/>
        </w:rPr>
        <w:t>Streetfood</w:t>
      </w:r>
      <w:proofErr w:type="spellEnd"/>
      <w:r>
        <w:rPr>
          <w:rFonts w:ascii="Lucida Sans" w:hAnsi="Lucida Sans" w:cs="Arial"/>
          <w:sz w:val="22"/>
          <w:szCs w:val="22"/>
        </w:rPr>
        <w:t xml:space="preserve"> und ein buntes Kinderprogramm lassen die Herzen der kleinen und großen Besucher höher schlagen. Lustige Bilder können in der Fotobox mit dem TALBAU-Haus Maskottchen geknipst werden.</w:t>
      </w:r>
    </w:p>
    <w:p w:rsidR="00F04D53" w:rsidRDefault="00F04D53" w:rsidP="00ED701C">
      <w:pPr>
        <w:suppressAutoHyphens/>
        <w:spacing w:line="360" w:lineRule="auto"/>
        <w:jc w:val="both"/>
        <w:rPr>
          <w:rFonts w:ascii="Lucida Sans" w:hAnsi="Lucida Sans" w:cs="Arial"/>
          <w:snapToGrid w:val="0"/>
          <w:sz w:val="22"/>
          <w:szCs w:val="22"/>
        </w:rPr>
      </w:pPr>
    </w:p>
    <w:p w:rsidR="00B434E5" w:rsidRDefault="0004114C" w:rsidP="00ED701C">
      <w:pPr>
        <w:suppressAutoHyphens/>
        <w:spacing w:line="360" w:lineRule="auto"/>
        <w:jc w:val="both"/>
        <w:rPr>
          <w:rFonts w:ascii="Lucida Sans" w:hAnsi="Lucida Sans" w:cs="Arial"/>
          <w:snapToGrid w:val="0"/>
          <w:sz w:val="22"/>
          <w:szCs w:val="22"/>
        </w:rPr>
      </w:pPr>
      <w:proofErr w:type="spellStart"/>
      <w:r w:rsidRPr="0004114C">
        <w:rPr>
          <w:rFonts w:ascii="Lucida Sans" w:hAnsi="Lucida Sans" w:cs="Arial"/>
          <w:b/>
          <w:snapToGrid w:val="0"/>
          <w:sz w:val="22"/>
          <w:szCs w:val="22"/>
        </w:rPr>
        <w:t>WeberHaus</w:t>
      </w:r>
      <w:proofErr w:type="spellEnd"/>
      <w:r>
        <w:rPr>
          <w:rFonts w:ascii="Lucida Sans" w:hAnsi="Lucida Sans" w:cs="Arial"/>
          <w:snapToGrid w:val="0"/>
          <w:sz w:val="22"/>
          <w:szCs w:val="22"/>
        </w:rPr>
        <w:t xml:space="preserve"> öffnet seine Türen im Werk in Rheinau-</w:t>
      </w:r>
      <w:proofErr w:type="spellStart"/>
      <w:r>
        <w:rPr>
          <w:rFonts w:ascii="Lucida Sans" w:hAnsi="Lucida Sans" w:cs="Arial"/>
          <w:snapToGrid w:val="0"/>
          <w:sz w:val="22"/>
          <w:szCs w:val="22"/>
        </w:rPr>
        <w:t>Linx</w:t>
      </w:r>
      <w:proofErr w:type="spellEnd"/>
      <w:r>
        <w:rPr>
          <w:rFonts w:ascii="Lucida Sans" w:hAnsi="Lucida Sans" w:cs="Arial"/>
          <w:snapToGrid w:val="0"/>
          <w:sz w:val="22"/>
          <w:szCs w:val="22"/>
        </w:rPr>
        <w:t xml:space="preserve"> von 10 bis 18 Uhr. Bei einem Spaziergang durch den Erlenpark können neun Ausstellungshäuser besichtigt und </w:t>
      </w:r>
      <w:r w:rsidR="00AB464A">
        <w:rPr>
          <w:rFonts w:ascii="Lucida Sans" w:hAnsi="Lucida Sans" w:cs="Arial"/>
          <w:snapToGrid w:val="0"/>
          <w:sz w:val="22"/>
          <w:szCs w:val="22"/>
        </w:rPr>
        <w:t>variantenreiche Hausideen gesammelt werden</w:t>
      </w:r>
      <w:r>
        <w:rPr>
          <w:rFonts w:ascii="Lucida Sans" w:hAnsi="Lucida Sans" w:cs="Arial"/>
          <w:snapToGrid w:val="0"/>
          <w:sz w:val="22"/>
          <w:szCs w:val="22"/>
        </w:rPr>
        <w:t xml:space="preserve">. </w:t>
      </w:r>
      <w:r w:rsidR="00511D46" w:rsidRPr="00511D46">
        <w:rPr>
          <w:rFonts w:ascii="Lucida Sans" w:hAnsi="Lucida Sans" w:cs="Arial"/>
          <w:snapToGrid w:val="0"/>
          <w:sz w:val="22"/>
          <w:szCs w:val="22"/>
        </w:rPr>
        <w:t>H</w:t>
      </w:r>
      <w:r w:rsidR="00587EBD">
        <w:rPr>
          <w:rFonts w:ascii="Lucida Sans" w:hAnsi="Lucida Sans" w:cs="Arial"/>
          <w:snapToGrid w:val="0"/>
          <w:sz w:val="22"/>
          <w:szCs w:val="22"/>
        </w:rPr>
        <w:t>öhepunkt</w:t>
      </w:r>
      <w:r w:rsidR="00511D46" w:rsidRPr="00511D46">
        <w:rPr>
          <w:rFonts w:ascii="Lucida Sans" w:hAnsi="Lucida Sans" w:cs="Arial"/>
          <w:snapToGrid w:val="0"/>
          <w:sz w:val="22"/>
          <w:szCs w:val="22"/>
        </w:rPr>
        <w:t xml:space="preserve"> ist die Eröffnung des neuen Ausstellungshauses </w:t>
      </w:r>
      <w:proofErr w:type="spellStart"/>
      <w:r w:rsidR="00511D46" w:rsidRPr="00511D46">
        <w:rPr>
          <w:rFonts w:ascii="Lucida Sans" w:hAnsi="Lucida Sans" w:cs="Arial"/>
          <w:snapToGrid w:val="0"/>
          <w:sz w:val="22"/>
          <w:szCs w:val="22"/>
        </w:rPr>
        <w:t>sunshine</w:t>
      </w:r>
      <w:proofErr w:type="spellEnd"/>
      <w:r w:rsidR="00B21D4B">
        <w:rPr>
          <w:rFonts w:ascii="Lucida Sans" w:hAnsi="Lucida Sans" w:cs="Arial"/>
          <w:snapToGrid w:val="0"/>
          <w:sz w:val="22"/>
          <w:szCs w:val="22"/>
        </w:rPr>
        <w:t xml:space="preserve"> 220</w:t>
      </w:r>
      <w:r w:rsidR="00511D46">
        <w:rPr>
          <w:rFonts w:ascii="Lucida Sans" w:hAnsi="Lucida Sans" w:cs="Arial"/>
          <w:snapToGrid w:val="0"/>
          <w:sz w:val="22"/>
          <w:szCs w:val="22"/>
        </w:rPr>
        <w:t xml:space="preserve">. </w:t>
      </w:r>
      <w:r>
        <w:rPr>
          <w:rFonts w:ascii="Lucida Sans" w:hAnsi="Lucida Sans" w:cs="Arial"/>
          <w:snapToGrid w:val="0"/>
          <w:sz w:val="22"/>
          <w:szCs w:val="22"/>
        </w:rPr>
        <w:t>Im Universum der Zeit kann auf 20.000 Jahre Bau- und Wohngeschichte zurückgeblickt werden, wohingegen bei der Werksbesichtigung die neu</w:t>
      </w:r>
      <w:r w:rsidR="00587EBD">
        <w:rPr>
          <w:rFonts w:ascii="Lucida Sans" w:hAnsi="Lucida Sans" w:cs="Arial"/>
          <w:snapToGrid w:val="0"/>
          <w:sz w:val="22"/>
          <w:szCs w:val="22"/>
        </w:rPr>
        <w:t>e</w:t>
      </w:r>
      <w:r>
        <w:rPr>
          <w:rFonts w:ascii="Lucida Sans" w:hAnsi="Lucida Sans" w:cs="Arial"/>
          <w:snapToGrid w:val="0"/>
          <w:sz w:val="22"/>
          <w:szCs w:val="22"/>
        </w:rPr>
        <w:t xml:space="preserve">ste Fertigungstechnik </w:t>
      </w:r>
      <w:r w:rsidR="009A2727">
        <w:rPr>
          <w:rFonts w:ascii="Lucida Sans" w:hAnsi="Lucida Sans" w:cs="Arial"/>
          <w:snapToGrid w:val="0"/>
          <w:sz w:val="22"/>
          <w:szCs w:val="22"/>
        </w:rPr>
        <w:t>gezeigt</w:t>
      </w:r>
      <w:r w:rsidR="00511D46">
        <w:rPr>
          <w:rFonts w:ascii="Lucida Sans" w:hAnsi="Lucida Sans" w:cs="Arial"/>
          <w:snapToGrid w:val="0"/>
          <w:sz w:val="22"/>
          <w:szCs w:val="22"/>
        </w:rPr>
        <w:t xml:space="preserve"> wird und Interessierte hinter die Kulissen des Fertighausbaus blicken können. </w:t>
      </w:r>
      <w:r w:rsidR="00511D46" w:rsidRPr="00511D46">
        <w:rPr>
          <w:rFonts w:ascii="Lucida Sans" w:hAnsi="Lucida Sans" w:cs="Arial"/>
          <w:snapToGrid w:val="0"/>
          <w:sz w:val="22"/>
          <w:szCs w:val="22"/>
        </w:rPr>
        <w:t>Spannende Fachvorträge zum Thema Bauen und Wohnen werden im Parkpavillon angeboten.</w:t>
      </w:r>
      <w:r w:rsidR="00511D46">
        <w:rPr>
          <w:rFonts w:ascii="Lucida Sans" w:hAnsi="Lucida Sans" w:cs="Arial"/>
          <w:snapToGrid w:val="0"/>
          <w:sz w:val="22"/>
          <w:szCs w:val="22"/>
        </w:rPr>
        <w:t xml:space="preserve"> Neben abwechslungsreichen </w:t>
      </w:r>
      <w:r w:rsidR="00B21D4B">
        <w:rPr>
          <w:rFonts w:ascii="Lucida Sans" w:hAnsi="Lucida Sans" w:cs="Arial"/>
          <w:snapToGrid w:val="0"/>
          <w:sz w:val="22"/>
          <w:szCs w:val="22"/>
        </w:rPr>
        <w:t xml:space="preserve">Spielattraktionen für Kinder gibt es </w:t>
      </w:r>
      <w:r w:rsidR="009E5092">
        <w:rPr>
          <w:rFonts w:ascii="Lucida Sans" w:hAnsi="Lucida Sans" w:cs="Arial"/>
          <w:snapToGrid w:val="0"/>
          <w:sz w:val="22"/>
          <w:szCs w:val="22"/>
        </w:rPr>
        <w:t>außerdem auch etwas</w:t>
      </w:r>
      <w:r w:rsidR="007F5CE7">
        <w:rPr>
          <w:rFonts w:ascii="Lucida Sans" w:hAnsi="Lucida Sans" w:cs="Arial"/>
          <w:snapToGrid w:val="0"/>
          <w:sz w:val="22"/>
          <w:szCs w:val="22"/>
        </w:rPr>
        <w:t xml:space="preserve"> </w:t>
      </w:r>
      <w:r w:rsidR="00B21D4B">
        <w:rPr>
          <w:rFonts w:ascii="Lucida Sans" w:hAnsi="Lucida Sans" w:cs="Arial"/>
          <w:snapToGrid w:val="0"/>
          <w:sz w:val="22"/>
          <w:szCs w:val="22"/>
        </w:rPr>
        <w:t>zu gewinnen</w:t>
      </w:r>
      <w:r w:rsidR="007F5CE7">
        <w:rPr>
          <w:rFonts w:ascii="Lucida Sans" w:hAnsi="Lucida Sans" w:cs="Arial"/>
          <w:snapToGrid w:val="0"/>
          <w:sz w:val="22"/>
          <w:szCs w:val="22"/>
        </w:rPr>
        <w:t xml:space="preserve">. </w:t>
      </w:r>
      <w:r w:rsidR="00B21D4B">
        <w:rPr>
          <w:rFonts w:ascii="Lucida Sans" w:hAnsi="Lucida Sans" w:cs="Arial"/>
          <w:snapToGrid w:val="0"/>
          <w:sz w:val="22"/>
          <w:szCs w:val="22"/>
        </w:rPr>
        <w:t xml:space="preserve">Ein </w:t>
      </w:r>
      <w:r w:rsidR="009A2727">
        <w:rPr>
          <w:rFonts w:ascii="Lucida Sans" w:hAnsi="Lucida Sans" w:cs="Arial"/>
          <w:snapToGrid w:val="0"/>
          <w:sz w:val="22"/>
          <w:szCs w:val="22"/>
        </w:rPr>
        <w:t>vielfältiges</w:t>
      </w:r>
      <w:r w:rsidR="00B21D4B">
        <w:rPr>
          <w:rFonts w:ascii="Lucida Sans" w:hAnsi="Lucida Sans" w:cs="Arial"/>
          <w:snapToGrid w:val="0"/>
          <w:sz w:val="22"/>
          <w:szCs w:val="22"/>
        </w:rPr>
        <w:t xml:space="preserve"> Bewirtungsangebot und Live-Musik runden den Tag </w:t>
      </w:r>
      <w:r w:rsidR="00587EBD">
        <w:rPr>
          <w:rFonts w:ascii="Lucida Sans" w:hAnsi="Lucida Sans" w:cs="Arial"/>
          <w:snapToGrid w:val="0"/>
          <w:sz w:val="22"/>
          <w:szCs w:val="22"/>
        </w:rPr>
        <w:t>ab. Zugleich</w:t>
      </w:r>
      <w:r w:rsidR="00B21D4B">
        <w:rPr>
          <w:rFonts w:ascii="Lucida Sans" w:hAnsi="Lucida Sans" w:cs="Arial"/>
          <w:snapToGrid w:val="0"/>
          <w:sz w:val="22"/>
          <w:szCs w:val="22"/>
        </w:rPr>
        <w:t xml:space="preserve"> </w:t>
      </w:r>
      <w:r w:rsidR="00587EBD">
        <w:rPr>
          <w:rFonts w:ascii="Lucida Sans" w:hAnsi="Lucida Sans" w:cs="Arial"/>
          <w:snapToGrid w:val="0"/>
          <w:sz w:val="22"/>
          <w:szCs w:val="22"/>
        </w:rPr>
        <w:t xml:space="preserve">feiert </w:t>
      </w:r>
      <w:proofErr w:type="spellStart"/>
      <w:r w:rsidR="00587EBD">
        <w:rPr>
          <w:rFonts w:ascii="Lucida Sans" w:hAnsi="Lucida Sans" w:cs="Arial"/>
          <w:snapToGrid w:val="0"/>
          <w:sz w:val="22"/>
          <w:szCs w:val="22"/>
        </w:rPr>
        <w:t>WeberHaus</w:t>
      </w:r>
      <w:proofErr w:type="spellEnd"/>
      <w:r w:rsidR="00587EBD">
        <w:rPr>
          <w:rFonts w:ascii="Lucida Sans" w:hAnsi="Lucida Sans" w:cs="Arial"/>
          <w:snapToGrid w:val="0"/>
          <w:sz w:val="22"/>
          <w:szCs w:val="22"/>
        </w:rPr>
        <w:t xml:space="preserve"> seinen </w:t>
      </w:r>
      <w:r w:rsidR="00B21D4B">
        <w:rPr>
          <w:rFonts w:ascii="Lucida Sans" w:hAnsi="Lucida Sans" w:cs="Arial"/>
          <w:snapToGrid w:val="0"/>
          <w:sz w:val="22"/>
          <w:szCs w:val="22"/>
        </w:rPr>
        <w:t>„Tag der Ausbildung“</w:t>
      </w:r>
      <w:r w:rsidR="00587EBD">
        <w:rPr>
          <w:rFonts w:ascii="Lucida Sans" w:hAnsi="Lucida Sans" w:cs="Arial"/>
          <w:snapToGrid w:val="0"/>
          <w:sz w:val="22"/>
          <w:szCs w:val="22"/>
        </w:rPr>
        <w:t>:</w:t>
      </w:r>
      <w:r w:rsidR="00B21D4B">
        <w:rPr>
          <w:rFonts w:ascii="Lucida Sans" w:hAnsi="Lucida Sans" w:cs="Arial"/>
          <w:snapToGrid w:val="0"/>
          <w:sz w:val="22"/>
          <w:szCs w:val="22"/>
        </w:rPr>
        <w:t xml:space="preserve"> Jugendliche erhalten einen Einblick in den Ausbildungsablauf und interessante Informationen über </w:t>
      </w:r>
      <w:proofErr w:type="spellStart"/>
      <w:r w:rsidR="00B21D4B">
        <w:rPr>
          <w:rFonts w:ascii="Lucida Sans" w:hAnsi="Lucida Sans" w:cs="Arial"/>
          <w:snapToGrid w:val="0"/>
          <w:sz w:val="22"/>
          <w:szCs w:val="22"/>
        </w:rPr>
        <w:t>WeberHaus</w:t>
      </w:r>
      <w:proofErr w:type="spellEnd"/>
      <w:r w:rsidR="00B21D4B">
        <w:rPr>
          <w:rFonts w:ascii="Lucida Sans" w:hAnsi="Lucida Sans" w:cs="Arial"/>
          <w:snapToGrid w:val="0"/>
          <w:sz w:val="22"/>
          <w:szCs w:val="22"/>
        </w:rPr>
        <w:t xml:space="preserve"> als Ausbildungsbetrieb.</w:t>
      </w:r>
    </w:p>
    <w:p w:rsidR="0004114C" w:rsidRDefault="0004114C" w:rsidP="00ED701C">
      <w:pPr>
        <w:suppressAutoHyphens/>
        <w:spacing w:line="360" w:lineRule="auto"/>
        <w:jc w:val="both"/>
        <w:rPr>
          <w:rFonts w:ascii="Lucida Sans" w:hAnsi="Lucida Sans" w:cs="Arial"/>
          <w:snapToGrid w:val="0"/>
          <w:sz w:val="22"/>
          <w:szCs w:val="22"/>
        </w:rPr>
      </w:pPr>
    </w:p>
    <w:p w:rsidR="00194288" w:rsidRDefault="00B21D4B" w:rsidP="00ED701C">
      <w:pPr>
        <w:suppressAutoHyphens/>
        <w:spacing w:line="360" w:lineRule="auto"/>
        <w:jc w:val="both"/>
        <w:rPr>
          <w:rFonts w:ascii="Lucida Sans" w:hAnsi="Lucida Sans" w:cs="Arial"/>
          <w:snapToGrid w:val="0"/>
          <w:sz w:val="22"/>
          <w:szCs w:val="22"/>
        </w:rPr>
      </w:pPr>
      <w:r>
        <w:rPr>
          <w:rFonts w:ascii="Lucida Sans" w:hAnsi="Lucida Sans" w:cs="Arial"/>
          <w:snapToGrid w:val="0"/>
          <w:sz w:val="22"/>
          <w:szCs w:val="22"/>
        </w:rPr>
        <w:t xml:space="preserve">In Osterhofen bei </w:t>
      </w:r>
      <w:r w:rsidRPr="00B21D4B">
        <w:rPr>
          <w:rFonts w:ascii="Lucida Sans" w:hAnsi="Lucida Sans" w:cs="Arial"/>
          <w:b/>
          <w:snapToGrid w:val="0"/>
          <w:sz w:val="22"/>
          <w:szCs w:val="22"/>
        </w:rPr>
        <w:t>Wolf System</w:t>
      </w:r>
      <w:r>
        <w:rPr>
          <w:rFonts w:ascii="Lucida Sans" w:hAnsi="Lucida Sans" w:cs="Arial"/>
          <w:snapToGrid w:val="0"/>
          <w:sz w:val="22"/>
          <w:szCs w:val="22"/>
        </w:rPr>
        <w:t xml:space="preserve"> wird </w:t>
      </w:r>
      <w:proofErr w:type="spellStart"/>
      <w:r>
        <w:rPr>
          <w:rFonts w:ascii="Lucida Sans" w:hAnsi="Lucida Sans" w:cs="Arial"/>
          <w:snapToGrid w:val="0"/>
          <w:sz w:val="22"/>
          <w:szCs w:val="22"/>
        </w:rPr>
        <w:t>Wolf’s</w:t>
      </w:r>
      <w:proofErr w:type="spellEnd"/>
      <w:r>
        <w:rPr>
          <w:rFonts w:ascii="Lucida Sans" w:hAnsi="Lucida Sans" w:cs="Arial"/>
          <w:snapToGrid w:val="0"/>
          <w:sz w:val="22"/>
          <w:szCs w:val="22"/>
        </w:rPr>
        <w:t xml:space="preserve"> </w:t>
      </w:r>
      <w:proofErr w:type="spellStart"/>
      <w:r>
        <w:rPr>
          <w:rFonts w:ascii="Lucida Sans" w:hAnsi="Lucida Sans" w:cs="Arial"/>
          <w:snapToGrid w:val="0"/>
          <w:sz w:val="22"/>
          <w:szCs w:val="22"/>
        </w:rPr>
        <w:t>M</w:t>
      </w:r>
      <w:r w:rsidR="00587EBD">
        <w:rPr>
          <w:rFonts w:ascii="Lucida Sans" w:hAnsi="Lucida Sans" w:cs="Arial"/>
          <w:snapToGrid w:val="0"/>
          <w:sz w:val="22"/>
          <w:szCs w:val="22"/>
        </w:rPr>
        <w:t>aiBAUmfest</w:t>
      </w:r>
      <w:proofErr w:type="spellEnd"/>
      <w:r w:rsidR="00587EBD">
        <w:rPr>
          <w:rFonts w:ascii="Lucida Sans" w:hAnsi="Lucida Sans" w:cs="Arial"/>
          <w:snapToGrid w:val="0"/>
          <w:sz w:val="22"/>
          <w:szCs w:val="22"/>
        </w:rPr>
        <w:t xml:space="preserve"> mit Eröffnung des „</w:t>
      </w:r>
      <w:proofErr w:type="spellStart"/>
      <w:r w:rsidR="00587EBD">
        <w:rPr>
          <w:rFonts w:ascii="Lucida Sans" w:hAnsi="Lucida Sans" w:cs="Arial"/>
          <w:snapToGrid w:val="0"/>
          <w:sz w:val="22"/>
          <w:szCs w:val="22"/>
        </w:rPr>
        <w:t>cu</w:t>
      </w:r>
      <w:r>
        <w:rPr>
          <w:rFonts w:ascii="Lucida Sans" w:hAnsi="Lucida Sans" w:cs="Arial"/>
          <w:snapToGrid w:val="0"/>
          <w:sz w:val="22"/>
          <w:szCs w:val="22"/>
        </w:rPr>
        <w:t>bushome</w:t>
      </w:r>
      <w:proofErr w:type="spellEnd"/>
      <w:r>
        <w:rPr>
          <w:rFonts w:ascii="Lucida Sans" w:hAnsi="Lucida Sans" w:cs="Arial"/>
          <w:snapToGrid w:val="0"/>
          <w:sz w:val="22"/>
          <w:szCs w:val="22"/>
        </w:rPr>
        <w:t xml:space="preserve">“ </w:t>
      </w:r>
      <w:r w:rsidR="00DC5CE0">
        <w:rPr>
          <w:rFonts w:ascii="Lucida Sans" w:hAnsi="Lucida Sans" w:cs="Arial"/>
          <w:snapToGrid w:val="0"/>
          <w:sz w:val="22"/>
          <w:szCs w:val="22"/>
        </w:rPr>
        <w:t>sowie</w:t>
      </w:r>
      <w:r>
        <w:rPr>
          <w:rFonts w:ascii="Lucida Sans" w:hAnsi="Lucida Sans" w:cs="Arial"/>
          <w:snapToGrid w:val="0"/>
          <w:sz w:val="22"/>
          <w:szCs w:val="22"/>
        </w:rPr>
        <w:t xml:space="preserve"> Besichtigung der Schauproduktion und -montag</w:t>
      </w:r>
      <w:r w:rsidR="00DC5CE0">
        <w:rPr>
          <w:rFonts w:ascii="Lucida Sans" w:hAnsi="Lucida Sans" w:cs="Arial"/>
          <w:snapToGrid w:val="0"/>
          <w:sz w:val="22"/>
          <w:szCs w:val="22"/>
        </w:rPr>
        <w:t>e</w:t>
      </w:r>
      <w:r>
        <w:rPr>
          <w:rFonts w:ascii="Lucida Sans" w:hAnsi="Lucida Sans" w:cs="Arial"/>
          <w:snapToGrid w:val="0"/>
          <w:sz w:val="22"/>
          <w:szCs w:val="22"/>
        </w:rPr>
        <w:t xml:space="preserve"> gefeiert. Musikalische Unterhaltung, Kinderanimation, ein Mini-Bagger-Wettbewerb und viele weitere spannende Aktionen ergänzen den Informationstag. Zusätzlich gibt es tolle Preise zu gewinnen und leckere Speisen und Getränke </w:t>
      </w:r>
      <w:r w:rsidR="00DC5CE0">
        <w:rPr>
          <w:rFonts w:ascii="Lucida Sans" w:hAnsi="Lucida Sans" w:cs="Arial"/>
          <w:snapToGrid w:val="0"/>
          <w:sz w:val="22"/>
          <w:szCs w:val="22"/>
        </w:rPr>
        <w:t xml:space="preserve">sind </w:t>
      </w:r>
      <w:r>
        <w:rPr>
          <w:rFonts w:ascii="Lucida Sans" w:hAnsi="Lucida Sans" w:cs="Arial"/>
          <w:snapToGrid w:val="0"/>
          <w:sz w:val="22"/>
          <w:szCs w:val="22"/>
        </w:rPr>
        <w:t>im Angebot.</w:t>
      </w:r>
    </w:p>
    <w:p w:rsidR="00B21D4B" w:rsidRDefault="00B21D4B" w:rsidP="00ED701C">
      <w:pPr>
        <w:suppressAutoHyphens/>
        <w:spacing w:line="360" w:lineRule="auto"/>
        <w:jc w:val="both"/>
        <w:rPr>
          <w:rFonts w:ascii="Lucida Sans" w:hAnsi="Lucida Sans" w:cs="Arial"/>
          <w:snapToGrid w:val="0"/>
          <w:sz w:val="22"/>
          <w:szCs w:val="22"/>
        </w:rPr>
      </w:pPr>
    </w:p>
    <w:p w:rsidR="009330FD" w:rsidRDefault="00B21D4B" w:rsidP="009330FD">
      <w:pPr>
        <w:spacing w:line="360" w:lineRule="auto"/>
        <w:jc w:val="both"/>
        <w:rPr>
          <w:rFonts w:ascii="Lucida Sans" w:hAnsi="Lucida Sans" w:cs="Lucida Sans Unicode"/>
          <w:b/>
          <w:sz w:val="22"/>
          <w:szCs w:val="22"/>
        </w:rPr>
      </w:pPr>
      <w:r>
        <w:rPr>
          <w:rFonts w:ascii="Lucida Sans" w:hAnsi="Lucida Sans" w:cs="Arial"/>
          <w:sz w:val="22"/>
          <w:szCs w:val="22"/>
        </w:rPr>
        <w:t>Auch in einigen Musterhäuser</w:t>
      </w:r>
      <w:r w:rsidR="00245FCD">
        <w:rPr>
          <w:rFonts w:ascii="Lucida Sans" w:hAnsi="Lucida Sans" w:cs="Arial"/>
          <w:sz w:val="22"/>
          <w:szCs w:val="22"/>
        </w:rPr>
        <w:t>n</w:t>
      </w:r>
      <w:r>
        <w:rPr>
          <w:rFonts w:ascii="Lucida Sans" w:hAnsi="Lucida Sans" w:cs="Arial"/>
          <w:sz w:val="22"/>
          <w:szCs w:val="22"/>
        </w:rPr>
        <w:t xml:space="preserve"> finden am „Tag des deutschen Fertigbaus“ </w:t>
      </w:r>
      <w:r w:rsidR="00245FCD">
        <w:rPr>
          <w:rFonts w:ascii="Lucida Sans" w:hAnsi="Lucida Sans" w:cs="Arial"/>
          <w:sz w:val="22"/>
          <w:szCs w:val="22"/>
        </w:rPr>
        <w:t>abwechslungsreiche</w:t>
      </w:r>
      <w:r>
        <w:rPr>
          <w:rFonts w:ascii="Lucida Sans" w:hAnsi="Lucida Sans" w:cs="Arial"/>
          <w:sz w:val="22"/>
          <w:szCs w:val="22"/>
        </w:rPr>
        <w:t xml:space="preserve"> Aktionen statt. </w:t>
      </w:r>
      <w:r w:rsidR="00245FCD" w:rsidRPr="00245FCD">
        <w:rPr>
          <w:rFonts w:ascii="Lucida Sans" w:hAnsi="Lucida Sans" w:cs="Arial"/>
          <w:b/>
          <w:sz w:val="22"/>
          <w:szCs w:val="22"/>
        </w:rPr>
        <w:t>ELK Haus</w:t>
      </w:r>
      <w:r w:rsidR="00245FCD">
        <w:rPr>
          <w:rFonts w:ascii="Lucida Sans" w:hAnsi="Lucida Sans" w:cs="Arial"/>
          <w:sz w:val="22"/>
          <w:szCs w:val="22"/>
        </w:rPr>
        <w:t xml:space="preserve"> präsentiert sein neues Musterhaus in der FertighausWelt Nürnberg und </w:t>
      </w:r>
      <w:r w:rsidR="00254405">
        <w:rPr>
          <w:rFonts w:ascii="Lucida Sans" w:hAnsi="Lucida Sans" w:cs="Arial"/>
          <w:sz w:val="22"/>
          <w:szCs w:val="22"/>
        </w:rPr>
        <w:t xml:space="preserve">bietet </w:t>
      </w:r>
      <w:r w:rsidR="00245FCD">
        <w:rPr>
          <w:rFonts w:ascii="Lucida Sans" w:hAnsi="Lucida Sans" w:cs="Arial"/>
          <w:sz w:val="22"/>
          <w:szCs w:val="22"/>
        </w:rPr>
        <w:t xml:space="preserve">ein Back-Tag für Groß und Klein </w:t>
      </w:r>
      <w:r w:rsidR="00254405">
        <w:rPr>
          <w:rFonts w:ascii="Lucida Sans" w:hAnsi="Lucida Sans" w:cs="Arial"/>
          <w:sz w:val="22"/>
          <w:szCs w:val="22"/>
        </w:rPr>
        <w:t xml:space="preserve">im </w:t>
      </w:r>
      <w:r w:rsidR="00254405">
        <w:rPr>
          <w:rFonts w:ascii="Lucida Sans" w:hAnsi="Lucida Sans" w:cs="Arial"/>
          <w:sz w:val="22"/>
          <w:szCs w:val="22"/>
        </w:rPr>
        <w:lastRenderedPageBreak/>
        <w:t xml:space="preserve">Musterhaus in München Poing </w:t>
      </w:r>
      <w:r w:rsidR="00245FCD">
        <w:rPr>
          <w:rFonts w:ascii="Lucida Sans" w:hAnsi="Lucida Sans" w:cs="Arial"/>
          <w:sz w:val="22"/>
          <w:szCs w:val="22"/>
        </w:rPr>
        <w:t xml:space="preserve">an. </w:t>
      </w:r>
      <w:r w:rsidR="00471121">
        <w:rPr>
          <w:rFonts w:ascii="Lucida Sans" w:hAnsi="Lucida Sans" w:cs="Arial"/>
          <w:sz w:val="22"/>
          <w:szCs w:val="22"/>
        </w:rPr>
        <w:t xml:space="preserve">Bei </w:t>
      </w:r>
      <w:r w:rsidR="00471121" w:rsidRPr="009A2727">
        <w:rPr>
          <w:rFonts w:ascii="Lucida Sans" w:hAnsi="Lucida Sans" w:cs="Arial"/>
          <w:b/>
          <w:sz w:val="22"/>
          <w:szCs w:val="22"/>
        </w:rPr>
        <w:t>GRIFFNER</w:t>
      </w:r>
      <w:r w:rsidR="00471121">
        <w:rPr>
          <w:rFonts w:ascii="Lucida Sans" w:hAnsi="Lucida Sans" w:cs="Arial"/>
          <w:sz w:val="22"/>
          <w:szCs w:val="22"/>
        </w:rPr>
        <w:t xml:space="preserve"> im Musterhaus Classic in Poing </w:t>
      </w:r>
      <w:r w:rsidR="00254405">
        <w:rPr>
          <w:rFonts w:ascii="Lucida Sans" w:hAnsi="Lucida Sans" w:cs="Arial"/>
          <w:sz w:val="22"/>
          <w:szCs w:val="22"/>
        </w:rPr>
        <w:t>können Besucher an</w:t>
      </w:r>
      <w:r w:rsidR="00471121">
        <w:rPr>
          <w:rFonts w:ascii="Lucida Sans" w:hAnsi="Lucida Sans" w:cs="Arial"/>
          <w:sz w:val="22"/>
          <w:szCs w:val="22"/>
        </w:rPr>
        <w:t xml:space="preserve"> ein</w:t>
      </w:r>
      <w:r w:rsidR="00254405">
        <w:rPr>
          <w:rFonts w:ascii="Lucida Sans" w:hAnsi="Lucida Sans" w:cs="Arial"/>
          <w:sz w:val="22"/>
          <w:szCs w:val="22"/>
        </w:rPr>
        <w:t>em tollen</w:t>
      </w:r>
      <w:r w:rsidR="00471121">
        <w:rPr>
          <w:rFonts w:ascii="Lucida Sans" w:hAnsi="Lucida Sans" w:cs="Arial"/>
          <w:sz w:val="22"/>
          <w:szCs w:val="22"/>
        </w:rPr>
        <w:t xml:space="preserve"> Gewinnspiel </w:t>
      </w:r>
      <w:r w:rsidR="00254405">
        <w:rPr>
          <w:rFonts w:ascii="Lucida Sans" w:hAnsi="Lucida Sans" w:cs="Arial"/>
          <w:sz w:val="22"/>
          <w:szCs w:val="22"/>
        </w:rPr>
        <w:t>teilnehmen</w:t>
      </w:r>
      <w:r w:rsidR="00471121">
        <w:rPr>
          <w:rFonts w:ascii="Lucida Sans" w:hAnsi="Lucida Sans" w:cs="Arial"/>
          <w:sz w:val="22"/>
          <w:szCs w:val="22"/>
        </w:rPr>
        <w:t xml:space="preserve">. Zu gewinnen gibt es ein Wochenende im </w:t>
      </w:r>
      <w:r w:rsidR="00471121" w:rsidRPr="009A2727">
        <w:rPr>
          <w:rFonts w:ascii="Lucida Sans" w:hAnsi="Lucida Sans" w:cs="Arial"/>
          <w:sz w:val="22"/>
          <w:szCs w:val="22"/>
        </w:rPr>
        <w:t>GRIFFNER</w:t>
      </w:r>
      <w:r w:rsidR="00471121">
        <w:rPr>
          <w:rFonts w:ascii="Lucida Sans" w:hAnsi="Lucida Sans" w:cs="Arial"/>
          <w:sz w:val="22"/>
          <w:szCs w:val="22"/>
        </w:rPr>
        <w:t xml:space="preserve"> Musterhaus in der schönen Weingegend im </w:t>
      </w:r>
      <w:proofErr w:type="spellStart"/>
      <w:r w:rsidR="00471121">
        <w:rPr>
          <w:rFonts w:ascii="Lucida Sans" w:hAnsi="Lucida Sans" w:cs="Arial"/>
          <w:sz w:val="22"/>
          <w:szCs w:val="22"/>
        </w:rPr>
        <w:t>Schilcherland</w:t>
      </w:r>
      <w:proofErr w:type="spellEnd"/>
      <w:r w:rsidR="00471121">
        <w:rPr>
          <w:rFonts w:ascii="Lucida Sans" w:hAnsi="Lucida Sans" w:cs="Arial"/>
          <w:sz w:val="22"/>
          <w:szCs w:val="22"/>
        </w:rPr>
        <w:t xml:space="preserve"> in Österreich. </w:t>
      </w:r>
      <w:r w:rsidR="00DC5CE0">
        <w:rPr>
          <w:rFonts w:ascii="Lucida Sans" w:hAnsi="Lucida Sans" w:cs="Arial"/>
          <w:sz w:val="22"/>
          <w:szCs w:val="22"/>
        </w:rPr>
        <w:t>Getreu dem Motto:</w:t>
      </w:r>
      <w:r w:rsidR="00471121">
        <w:rPr>
          <w:rFonts w:ascii="Lucida Sans" w:hAnsi="Lucida Sans" w:cs="Arial"/>
          <w:sz w:val="22"/>
          <w:szCs w:val="22"/>
        </w:rPr>
        <w:t xml:space="preserve"> </w:t>
      </w:r>
      <w:r w:rsidR="00DC5CE0">
        <w:rPr>
          <w:rFonts w:ascii="Lucida Sans" w:hAnsi="Lucida Sans" w:cs="Arial"/>
          <w:sz w:val="22"/>
          <w:szCs w:val="22"/>
        </w:rPr>
        <w:t>„</w:t>
      </w:r>
      <w:r w:rsidR="00471121">
        <w:rPr>
          <w:rFonts w:ascii="Lucida Sans" w:hAnsi="Lucida Sans" w:cs="Arial"/>
          <w:sz w:val="22"/>
          <w:szCs w:val="22"/>
        </w:rPr>
        <w:t>Das GRIFFNER Wohngefühl live erleben</w:t>
      </w:r>
      <w:r w:rsidR="00DC5CE0">
        <w:rPr>
          <w:rFonts w:ascii="Lucida Sans" w:hAnsi="Lucida Sans" w:cs="Arial"/>
          <w:sz w:val="22"/>
          <w:szCs w:val="22"/>
        </w:rPr>
        <w:t>“</w:t>
      </w:r>
      <w:r w:rsidR="00471121">
        <w:rPr>
          <w:rFonts w:ascii="Lucida Sans" w:hAnsi="Lucida Sans" w:cs="Arial"/>
          <w:sz w:val="22"/>
          <w:szCs w:val="22"/>
        </w:rPr>
        <w:t xml:space="preserve">. </w:t>
      </w:r>
      <w:r w:rsidR="009330FD" w:rsidRPr="0022251C">
        <w:rPr>
          <w:rFonts w:ascii="Lucida Sans" w:hAnsi="Lucida Sans" w:cs="Lucida Sans Unicode"/>
          <w:b/>
          <w:sz w:val="22"/>
          <w:szCs w:val="22"/>
        </w:rPr>
        <w:t>Rubner Haus</w:t>
      </w:r>
      <w:r w:rsidR="009330FD" w:rsidRPr="0022251C">
        <w:rPr>
          <w:rFonts w:ascii="Lucida Sans" w:hAnsi="Lucida Sans" w:cs="Lucida Sans Unicode"/>
          <w:sz w:val="22"/>
          <w:szCs w:val="22"/>
        </w:rPr>
        <w:t xml:space="preserve"> aus Kiens in Südtirol feiert am Tag des deutschen Fertigbaus die </w:t>
      </w:r>
      <w:r w:rsidR="009330FD">
        <w:rPr>
          <w:rFonts w:ascii="Lucida Sans" w:hAnsi="Lucida Sans" w:cs="Lucida Sans Unicode"/>
          <w:sz w:val="22"/>
          <w:szCs w:val="22"/>
        </w:rPr>
        <w:t>Wieder</w:t>
      </w:r>
      <w:r w:rsidR="009330FD" w:rsidRPr="0022251C">
        <w:rPr>
          <w:rFonts w:ascii="Lucida Sans" w:hAnsi="Lucida Sans" w:cs="Lucida Sans Unicode"/>
          <w:sz w:val="22"/>
          <w:szCs w:val="22"/>
        </w:rPr>
        <w:t xml:space="preserve">eröffnung seiner </w:t>
      </w:r>
      <w:proofErr w:type="spellStart"/>
      <w:r w:rsidR="009330FD">
        <w:rPr>
          <w:rFonts w:ascii="Lucida Sans" w:hAnsi="Lucida Sans" w:cs="Lucida Sans Unicode"/>
          <w:sz w:val="22"/>
          <w:szCs w:val="22"/>
        </w:rPr>
        <w:t>umgestylten</w:t>
      </w:r>
      <w:proofErr w:type="spellEnd"/>
      <w:r w:rsidR="009330FD">
        <w:rPr>
          <w:rFonts w:ascii="Lucida Sans" w:hAnsi="Lucida Sans" w:cs="Lucida Sans Unicode"/>
          <w:sz w:val="22"/>
          <w:szCs w:val="22"/>
        </w:rPr>
        <w:t xml:space="preserve"> </w:t>
      </w:r>
      <w:r w:rsidR="009330FD" w:rsidRPr="0022251C">
        <w:rPr>
          <w:rFonts w:ascii="Lucida Sans" w:hAnsi="Lucida Sans" w:cs="Lucida Sans Unicode"/>
          <w:sz w:val="22"/>
          <w:szCs w:val="22"/>
        </w:rPr>
        <w:t xml:space="preserve">Musterhäuser in Poing und präsentiert in Zusammenarbeit mit Würth und </w:t>
      </w:r>
      <w:proofErr w:type="spellStart"/>
      <w:r w:rsidR="009330FD" w:rsidRPr="0022251C">
        <w:rPr>
          <w:rFonts w:ascii="Lucida Sans" w:hAnsi="Lucida Sans" w:cs="Lucida Sans Unicode"/>
          <w:sz w:val="22"/>
          <w:szCs w:val="22"/>
        </w:rPr>
        <w:t>Hevolus</w:t>
      </w:r>
      <w:proofErr w:type="spellEnd"/>
      <w:r w:rsidR="009330FD" w:rsidRPr="0022251C">
        <w:rPr>
          <w:rFonts w:ascii="Lucida Sans" w:hAnsi="Lucida Sans" w:cs="Lucida Sans Unicode"/>
          <w:sz w:val="22"/>
          <w:szCs w:val="22"/>
        </w:rPr>
        <w:t xml:space="preserve"> Innovation die Rubner Virtual Reality.</w:t>
      </w:r>
    </w:p>
    <w:p w:rsidR="0094600B" w:rsidRDefault="0094600B" w:rsidP="00ED701C">
      <w:pPr>
        <w:suppressAutoHyphens/>
        <w:spacing w:line="360" w:lineRule="auto"/>
        <w:jc w:val="both"/>
        <w:rPr>
          <w:rFonts w:ascii="Lucida Sans" w:hAnsi="Lucida Sans" w:cs="Arial"/>
          <w:snapToGrid w:val="0"/>
          <w:sz w:val="22"/>
          <w:szCs w:val="22"/>
        </w:rPr>
      </w:pPr>
    </w:p>
    <w:p w:rsidR="00254405" w:rsidRPr="00B52F97" w:rsidRDefault="00254405" w:rsidP="00254405">
      <w:pPr>
        <w:suppressAutoHyphens/>
        <w:spacing w:line="360" w:lineRule="auto"/>
        <w:jc w:val="both"/>
        <w:rPr>
          <w:rFonts w:ascii="Lucida Sans" w:hAnsi="Lucida Sans" w:cs="Arial"/>
          <w:sz w:val="22"/>
          <w:szCs w:val="22"/>
        </w:rPr>
      </w:pPr>
      <w:r>
        <w:rPr>
          <w:rFonts w:ascii="Lucida Sans" w:hAnsi="Lucida Sans" w:cs="Arial"/>
          <w:sz w:val="22"/>
          <w:szCs w:val="22"/>
        </w:rPr>
        <w:t xml:space="preserve">In der </w:t>
      </w:r>
      <w:r w:rsidRPr="00B52F97">
        <w:rPr>
          <w:rFonts w:ascii="Lucida Sans" w:hAnsi="Lucida Sans" w:cs="Arial"/>
          <w:b/>
          <w:sz w:val="22"/>
          <w:szCs w:val="22"/>
        </w:rPr>
        <w:t xml:space="preserve">FertighausWelt </w:t>
      </w:r>
      <w:r w:rsidRPr="002B1AA7">
        <w:rPr>
          <w:rFonts w:ascii="Lucida Sans" w:hAnsi="Lucida Sans" w:cs="Arial"/>
          <w:b/>
          <w:sz w:val="22"/>
          <w:szCs w:val="22"/>
        </w:rPr>
        <w:t>Günzburg</w:t>
      </w:r>
      <w:r w:rsidRPr="00D61516">
        <w:rPr>
          <w:rFonts w:ascii="Lucida Sans" w:hAnsi="Lucida Sans" w:cs="Arial"/>
          <w:sz w:val="22"/>
          <w:szCs w:val="22"/>
        </w:rPr>
        <w:t>, direkt neben dem LEGOLAND Deutschland</w:t>
      </w:r>
      <w:r>
        <w:rPr>
          <w:rFonts w:ascii="Lucida Sans" w:hAnsi="Lucida Sans" w:cs="Arial"/>
          <w:sz w:val="22"/>
          <w:szCs w:val="22"/>
        </w:rPr>
        <w:t xml:space="preserve">, </w:t>
      </w:r>
      <w:r w:rsidRPr="00B52F97">
        <w:rPr>
          <w:rFonts w:ascii="Lucida Sans" w:hAnsi="Lucida Sans" w:cs="Arial"/>
          <w:sz w:val="22"/>
          <w:szCs w:val="22"/>
        </w:rPr>
        <w:t>präsentier</w:t>
      </w:r>
      <w:r>
        <w:rPr>
          <w:rFonts w:ascii="Lucida Sans" w:hAnsi="Lucida Sans" w:cs="Arial"/>
          <w:sz w:val="22"/>
          <w:szCs w:val="22"/>
        </w:rPr>
        <w:t>en</w:t>
      </w:r>
      <w:r w:rsidRPr="00B52F97">
        <w:rPr>
          <w:rFonts w:ascii="Lucida Sans" w:hAnsi="Lucida Sans" w:cs="Arial"/>
          <w:sz w:val="22"/>
          <w:szCs w:val="22"/>
        </w:rPr>
        <w:t xml:space="preserve"> </w:t>
      </w:r>
      <w:r>
        <w:rPr>
          <w:rFonts w:ascii="Lucida Sans" w:hAnsi="Lucida Sans" w:cs="Arial"/>
          <w:sz w:val="22"/>
          <w:szCs w:val="22"/>
        </w:rPr>
        <w:t>20</w:t>
      </w:r>
      <w:r w:rsidRPr="00B52F97">
        <w:rPr>
          <w:rFonts w:ascii="Lucida Sans" w:hAnsi="Lucida Sans" w:cs="Arial"/>
          <w:sz w:val="22"/>
          <w:szCs w:val="22"/>
        </w:rPr>
        <w:t xml:space="preserve"> </w:t>
      </w:r>
      <w:r>
        <w:rPr>
          <w:rFonts w:ascii="Lucida Sans" w:hAnsi="Lucida Sans" w:cs="Arial"/>
          <w:sz w:val="22"/>
          <w:szCs w:val="22"/>
        </w:rPr>
        <w:t>namhafte</w:t>
      </w:r>
      <w:r w:rsidRPr="00B52F97">
        <w:rPr>
          <w:rFonts w:ascii="Lucida Sans" w:hAnsi="Lucida Sans" w:cs="Arial"/>
          <w:sz w:val="22"/>
          <w:szCs w:val="22"/>
        </w:rPr>
        <w:t xml:space="preserve"> Fertighaushersteller ihre </w:t>
      </w:r>
      <w:r>
        <w:rPr>
          <w:rFonts w:ascii="Lucida Sans" w:hAnsi="Lucida Sans" w:cs="Arial"/>
          <w:sz w:val="22"/>
          <w:szCs w:val="22"/>
        </w:rPr>
        <w:t>modernen</w:t>
      </w:r>
      <w:r w:rsidRPr="00B52F97">
        <w:rPr>
          <w:rFonts w:ascii="Lucida Sans" w:hAnsi="Lucida Sans" w:cs="Arial"/>
          <w:sz w:val="22"/>
          <w:szCs w:val="22"/>
        </w:rPr>
        <w:t xml:space="preserve"> </w:t>
      </w:r>
      <w:r>
        <w:rPr>
          <w:rFonts w:ascii="Lucida Sans" w:hAnsi="Lucida Sans" w:cs="Arial"/>
          <w:sz w:val="22"/>
          <w:szCs w:val="22"/>
        </w:rPr>
        <w:t>Musterhäuser</w:t>
      </w:r>
      <w:r w:rsidRPr="00B52F97">
        <w:rPr>
          <w:rFonts w:ascii="Lucida Sans" w:hAnsi="Lucida Sans" w:cs="Arial"/>
          <w:sz w:val="22"/>
          <w:szCs w:val="22"/>
        </w:rPr>
        <w:t xml:space="preserve">. </w:t>
      </w:r>
      <w:r>
        <w:rPr>
          <w:rFonts w:ascii="Lucida Sans" w:hAnsi="Lucida Sans" w:cs="Arial"/>
          <w:sz w:val="22"/>
          <w:szCs w:val="22"/>
        </w:rPr>
        <w:t xml:space="preserve">Und auch im Gewerbepark Heßdorf, in der </w:t>
      </w:r>
      <w:r w:rsidRPr="00D61516">
        <w:rPr>
          <w:rFonts w:ascii="Lucida Sans" w:hAnsi="Lucida Sans" w:cs="Arial"/>
          <w:b/>
          <w:sz w:val="22"/>
          <w:szCs w:val="22"/>
        </w:rPr>
        <w:t>FertighausWelt Nürnberg</w:t>
      </w:r>
      <w:r>
        <w:rPr>
          <w:rFonts w:ascii="Lucida Sans" w:hAnsi="Lucida Sans" w:cs="Arial"/>
          <w:sz w:val="22"/>
          <w:szCs w:val="22"/>
        </w:rPr>
        <w:t>, können sich Bauinteressierte von der modernen Holz-Fertigbauweise inspirieren lassen und  19 voll eingerichtete Musterhäuser entdecken. In allen Musterhäusern stehen kompetente Fachberater rund ums Thema Hausbau für persönliche Gespräche zur Verfügung.</w:t>
      </w:r>
    </w:p>
    <w:p w:rsidR="00254405" w:rsidRDefault="00254405" w:rsidP="00ED701C">
      <w:pPr>
        <w:suppressAutoHyphens/>
        <w:spacing w:line="360" w:lineRule="auto"/>
        <w:jc w:val="both"/>
        <w:rPr>
          <w:rFonts w:ascii="Lucida Sans" w:hAnsi="Lucida Sans" w:cs="Arial"/>
          <w:snapToGrid w:val="0"/>
          <w:sz w:val="22"/>
          <w:szCs w:val="22"/>
        </w:rPr>
      </w:pPr>
    </w:p>
    <w:p w:rsidR="00D25FA1" w:rsidRPr="00B52F97" w:rsidRDefault="00B21D4B" w:rsidP="00ED701C">
      <w:pPr>
        <w:suppressAutoHyphens/>
        <w:spacing w:line="360" w:lineRule="auto"/>
        <w:jc w:val="both"/>
        <w:rPr>
          <w:rFonts w:ascii="Lucida Sans" w:hAnsi="Lucida Sans" w:cs="Arial"/>
          <w:sz w:val="22"/>
          <w:szCs w:val="22"/>
        </w:rPr>
      </w:pPr>
      <w:r>
        <w:rPr>
          <w:rFonts w:ascii="Lucida Sans" w:hAnsi="Lucida Sans" w:cs="Arial"/>
          <w:sz w:val="22"/>
          <w:szCs w:val="22"/>
        </w:rPr>
        <w:t>Die großen M</w:t>
      </w:r>
      <w:r w:rsidR="002B1AA7">
        <w:rPr>
          <w:rFonts w:ascii="Lucida Sans" w:hAnsi="Lucida Sans" w:cs="Arial"/>
          <w:sz w:val="22"/>
          <w:szCs w:val="22"/>
        </w:rPr>
        <w:t xml:space="preserve">usterhausparks </w:t>
      </w:r>
      <w:r w:rsidR="008226C2">
        <w:rPr>
          <w:rFonts w:ascii="Lucida Sans" w:hAnsi="Lucida Sans" w:cs="Arial"/>
          <w:sz w:val="22"/>
          <w:szCs w:val="22"/>
        </w:rPr>
        <w:t xml:space="preserve">in </w:t>
      </w:r>
      <w:r w:rsidR="008226C2" w:rsidRPr="006746BD">
        <w:rPr>
          <w:rFonts w:ascii="Lucida Sans" w:hAnsi="Lucida Sans" w:cs="Arial"/>
          <w:b/>
          <w:sz w:val="22"/>
          <w:szCs w:val="22"/>
        </w:rPr>
        <w:t>Mannheim</w:t>
      </w:r>
      <w:r w:rsidR="008226C2">
        <w:rPr>
          <w:rFonts w:ascii="Lucida Sans" w:hAnsi="Lucida Sans" w:cs="Arial"/>
          <w:sz w:val="22"/>
          <w:szCs w:val="22"/>
        </w:rPr>
        <w:t xml:space="preserve">, </w:t>
      </w:r>
      <w:r w:rsidR="008226C2" w:rsidRPr="006746BD">
        <w:rPr>
          <w:rFonts w:ascii="Lucida Sans" w:hAnsi="Lucida Sans" w:cs="Arial"/>
          <w:b/>
          <w:sz w:val="22"/>
          <w:szCs w:val="22"/>
        </w:rPr>
        <w:t>Fellbach</w:t>
      </w:r>
      <w:r w:rsidR="008226C2">
        <w:rPr>
          <w:rFonts w:ascii="Lucida Sans" w:hAnsi="Lucida Sans" w:cs="Arial"/>
          <w:sz w:val="22"/>
          <w:szCs w:val="22"/>
        </w:rPr>
        <w:t xml:space="preserve">, </w:t>
      </w:r>
      <w:r w:rsidR="008226C2" w:rsidRPr="006746BD">
        <w:rPr>
          <w:rFonts w:ascii="Lucida Sans" w:hAnsi="Lucida Sans" w:cs="Arial"/>
          <w:b/>
          <w:sz w:val="22"/>
          <w:szCs w:val="22"/>
        </w:rPr>
        <w:t>Offenburg</w:t>
      </w:r>
      <w:r w:rsidR="008226C2">
        <w:rPr>
          <w:rFonts w:ascii="Lucida Sans" w:hAnsi="Lucida Sans" w:cs="Arial"/>
          <w:sz w:val="22"/>
          <w:szCs w:val="22"/>
        </w:rPr>
        <w:t xml:space="preserve">, </w:t>
      </w:r>
      <w:r w:rsidR="008226C2" w:rsidRPr="006746BD">
        <w:rPr>
          <w:rFonts w:ascii="Lucida Sans" w:hAnsi="Lucida Sans" w:cs="Arial"/>
          <w:b/>
          <w:sz w:val="22"/>
          <w:szCs w:val="22"/>
        </w:rPr>
        <w:t>Villingen-Schwenningen</w:t>
      </w:r>
      <w:r w:rsidR="008226C2">
        <w:rPr>
          <w:rFonts w:ascii="Lucida Sans" w:hAnsi="Lucida Sans" w:cs="Arial"/>
          <w:sz w:val="22"/>
          <w:szCs w:val="22"/>
        </w:rPr>
        <w:t xml:space="preserve">, </w:t>
      </w:r>
      <w:r w:rsidR="008226C2" w:rsidRPr="006746BD">
        <w:rPr>
          <w:rFonts w:ascii="Lucida Sans" w:hAnsi="Lucida Sans" w:cs="Arial"/>
          <w:b/>
          <w:sz w:val="22"/>
          <w:szCs w:val="22"/>
        </w:rPr>
        <w:t>Poing</w:t>
      </w:r>
      <w:r w:rsidR="008226C2">
        <w:rPr>
          <w:rFonts w:ascii="Lucida Sans" w:hAnsi="Lucida Sans" w:cs="Arial"/>
          <w:sz w:val="22"/>
          <w:szCs w:val="22"/>
        </w:rPr>
        <w:t xml:space="preserve">, </w:t>
      </w:r>
      <w:r w:rsidR="008226C2" w:rsidRPr="006746BD">
        <w:rPr>
          <w:rFonts w:ascii="Lucida Sans" w:hAnsi="Lucida Sans" w:cs="Arial"/>
          <w:b/>
          <w:sz w:val="22"/>
          <w:szCs w:val="22"/>
        </w:rPr>
        <w:t>Ulm</w:t>
      </w:r>
      <w:r w:rsidR="008226C2">
        <w:rPr>
          <w:rFonts w:ascii="Lucida Sans" w:hAnsi="Lucida Sans" w:cs="Arial"/>
          <w:sz w:val="22"/>
          <w:szCs w:val="22"/>
        </w:rPr>
        <w:t xml:space="preserve"> und </w:t>
      </w:r>
      <w:r w:rsidR="008226C2" w:rsidRPr="006746BD">
        <w:rPr>
          <w:rFonts w:ascii="Lucida Sans" w:hAnsi="Lucida Sans" w:cs="Arial"/>
          <w:b/>
          <w:sz w:val="22"/>
          <w:szCs w:val="22"/>
        </w:rPr>
        <w:t>Estenfeld</w:t>
      </w:r>
      <w:r w:rsidR="008226C2">
        <w:rPr>
          <w:rFonts w:ascii="Lucida Sans" w:hAnsi="Lucida Sans" w:cs="Arial"/>
          <w:sz w:val="22"/>
          <w:szCs w:val="22"/>
        </w:rPr>
        <w:t xml:space="preserve"> </w:t>
      </w:r>
      <w:r>
        <w:rPr>
          <w:rFonts w:ascii="Lucida Sans" w:hAnsi="Lucida Sans" w:cs="Arial"/>
          <w:sz w:val="22"/>
          <w:szCs w:val="22"/>
        </w:rPr>
        <w:t xml:space="preserve">sind am „Tag des deutschen Fertigbaus“ ebenfalls </w:t>
      </w:r>
      <w:r w:rsidR="00204270" w:rsidRPr="00B52F97">
        <w:rPr>
          <w:rFonts w:ascii="Lucida Sans" w:hAnsi="Lucida Sans" w:cs="Arial"/>
          <w:sz w:val="22"/>
          <w:szCs w:val="22"/>
        </w:rPr>
        <w:t>geöffnet. Die</w:t>
      </w:r>
      <w:r w:rsidR="00272760" w:rsidRPr="00B52F97">
        <w:rPr>
          <w:rFonts w:ascii="Lucida Sans" w:hAnsi="Lucida Sans" w:cs="Arial"/>
          <w:sz w:val="22"/>
          <w:szCs w:val="22"/>
        </w:rPr>
        <w:t xml:space="preserve"> Musterhäuser </w:t>
      </w:r>
      <w:r w:rsidR="00204270" w:rsidRPr="00B52F97">
        <w:rPr>
          <w:rFonts w:ascii="Lucida Sans" w:hAnsi="Lucida Sans" w:cs="Arial"/>
          <w:sz w:val="22"/>
          <w:szCs w:val="22"/>
        </w:rPr>
        <w:t xml:space="preserve">können </w:t>
      </w:r>
      <w:r w:rsidR="002B1AA7">
        <w:rPr>
          <w:rFonts w:ascii="Lucida Sans" w:hAnsi="Lucida Sans" w:cs="Arial"/>
          <w:sz w:val="22"/>
          <w:szCs w:val="22"/>
        </w:rPr>
        <w:t xml:space="preserve">dort </w:t>
      </w:r>
      <w:r w:rsidR="00272760" w:rsidRPr="00B52F97">
        <w:rPr>
          <w:rFonts w:ascii="Lucida Sans" w:hAnsi="Lucida Sans" w:cs="Arial"/>
          <w:sz w:val="22"/>
          <w:szCs w:val="22"/>
        </w:rPr>
        <w:t xml:space="preserve">ganz unverbindlich </w:t>
      </w:r>
      <w:r w:rsidR="00D61516">
        <w:rPr>
          <w:rFonts w:ascii="Lucida Sans" w:hAnsi="Lucida Sans" w:cs="Arial"/>
          <w:sz w:val="22"/>
          <w:szCs w:val="22"/>
        </w:rPr>
        <w:t>besichtigt</w:t>
      </w:r>
      <w:r w:rsidR="00272760" w:rsidRPr="00B52F97">
        <w:rPr>
          <w:rFonts w:ascii="Lucida Sans" w:hAnsi="Lucida Sans" w:cs="Arial"/>
          <w:sz w:val="22"/>
          <w:szCs w:val="22"/>
        </w:rPr>
        <w:t xml:space="preserve"> werden. </w:t>
      </w:r>
    </w:p>
    <w:p w:rsidR="00D25FA1" w:rsidRDefault="00D25FA1" w:rsidP="00ED701C">
      <w:pPr>
        <w:suppressAutoHyphens/>
        <w:spacing w:line="360" w:lineRule="auto"/>
        <w:jc w:val="both"/>
        <w:rPr>
          <w:rFonts w:ascii="Lucida Sans" w:hAnsi="Lucida Sans" w:cs="Arial"/>
          <w:sz w:val="22"/>
          <w:szCs w:val="22"/>
        </w:rPr>
      </w:pPr>
    </w:p>
    <w:p w:rsidR="00B434E5" w:rsidRDefault="00B434E5" w:rsidP="00B434E5">
      <w:pPr>
        <w:suppressAutoHyphens/>
        <w:spacing w:line="336" w:lineRule="auto"/>
        <w:jc w:val="both"/>
        <w:rPr>
          <w:rFonts w:ascii="Lucida Sans" w:hAnsi="Lucida Sans" w:cs="Arial"/>
          <w:sz w:val="22"/>
          <w:szCs w:val="22"/>
        </w:rPr>
      </w:pPr>
      <w:r w:rsidRPr="005709DF">
        <w:rPr>
          <w:rFonts w:ascii="Lucida Sans" w:hAnsi="Lucida Sans" w:cs="Arial"/>
          <w:sz w:val="22"/>
          <w:szCs w:val="22"/>
        </w:rPr>
        <w:t xml:space="preserve">Weitere Informationen zum Tag des deutschen Fertigbaus gibt es auf </w:t>
      </w:r>
      <w:hyperlink r:id="rId8" w:history="1">
        <w:r w:rsidRPr="00CF3170">
          <w:rPr>
            <w:rStyle w:val="Hyperlink"/>
            <w:rFonts w:ascii="Lucida Sans" w:hAnsi="Lucida Sans" w:cs="Arial"/>
            <w:sz w:val="22"/>
            <w:szCs w:val="22"/>
          </w:rPr>
          <w:t>https://www.fertighauswelt.de/tag-des-deutschen-fertigbaus.html</w:t>
        </w:r>
      </w:hyperlink>
      <w:r w:rsidRPr="005709DF">
        <w:rPr>
          <w:rFonts w:ascii="Lucida Sans" w:hAnsi="Lucida Sans" w:cs="Arial"/>
          <w:sz w:val="22"/>
          <w:szCs w:val="22"/>
        </w:rPr>
        <w:t>.</w:t>
      </w:r>
    </w:p>
    <w:p w:rsidR="00B434E5" w:rsidRDefault="00B434E5" w:rsidP="00B434E5">
      <w:pPr>
        <w:suppressAutoHyphens/>
        <w:spacing w:line="336" w:lineRule="auto"/>
        <w:jc w:val="both"/>
        <w:rPr>
          <w:rFonts w:ascii="Lucida Sans" w:hAnsi="Lucida Sans" w:cs="Arial"/>
          <w:sz w:val="22"/>
          <w:szCs w:val="22"/>
        </w:rPr>
      </w:pPr>
    </w:p>
    <w:p w:rsidR="00EF1277" w:rsidRDefault="00EF1277" w:rsidP="00EF1277">
      <w:pPr>
        <w:suppressAutoHyphens/>
        <w:spacing w:line="336" w:lineRule="auto"/>
        <w:jc w:val="both"/>
        <w:rPr>
          <w:rFonts w:ascii="Lucida Sans" w:hAnsi="Lucida Sans" w:cs="Arial"/>
          <w:sz w:val="22"/>
          <w:szCs w:val="22"/>
        </w:rPr>
      </w:pPr>
      <w:r w:rsidRPr="00F528B8">
        <w:rPr>
          <w:rFonts w:ascii="Lucida Sans" w:hAnsi="Lucida Sans" w:cs="Arial"/>
          <w:b/>
          <w:sz w:val="22"/>
          <w:szCs w:val="22"/>
        </w:rPr>
        <w:t>Bild:</w:t>
      </w:r>
      <w:r>
        <w:rPr>
          <w:rFonts w:ascii="Lucida Sans" w:hAnsi="Lucida Sans" w:cs="Arial"/>
          <w:sz w:val="22"/>
          <w:szCs w:val="22"/>
        </w:rPr>
        <w:t xml:space="preserve"> Fertighäuser und wie sie hergestellt werden – das und vieles mehr gibt es am „Tag des deutschen Fertigbaus“. Foto: BDF/</w:t>
      </w:r>
      <w:r w:rsidR="002D5C5F">
        <w:rPr>
          <w:rFonts w:ascii="Lucida Sans" w:hAnsi="Lucida Sans" w:cs="Arial"/>
          <w:sz w:val="22"/>
          <w:szCs w:val="22"/>
        </w:rPr>
        <w:t>TALBAU-Haus</w:t>
      </w:r>
    </w:p>
    <w:p w:rsidR="00EF1277" w:rsidRDefault="00EF1277" w:rsidP="00B434E5">
      <w:pPr>
        <w:suppressAutoHyphens/>
        <w:spacing w:line="336" w:lineRule="auto"/>
        <w:jc w:val="both"/>
        <w:rPr>
          <w:rFonts w:ascii="Lucida Sans" w:hAnsi="Lucida Sans" w:cs="Arial"/>
          <w:sz w:val="22"/>
          <w:szCs w:val="22"/>
        </w:rPr>
      </w:pPr>
    </w:p>
    <w:p w:rsidR="002D5E61" w:rsidRDefault="002D5E61" w:rsidP="00B434E5">
      <w:pPr>
        <w:suppressAutoHyphens/>
        <w:spacing w:line="336" w:lineRule="auto"/>
        <w:jc w:val="both"/>
        <w:rPr>
          <w:rFonts w:ascii="Lucida Sans" w:hAnsi="Lucida Sans" w:cs="Arial"/>
          <w:sz w:val="22"/>
          <w:szCs w:val="22"/>
        </w:rPr>
      </w:pPr>
    </w:p>
    <w:p w:rsidR="002D5E61" w:rsidRDefault="002D5E61" w:rsidP="00B434E5">
      <w:pPr>
        <w:suppressAutoHyphens/>
        <w:spacing w:line="336" w:lineRule="auto"/>
        <w:jc w:val="both"/>
        <w:rPr>
          <w:rFonts w:ascii="Lucida Sans" w:hAnsi="Lucida Sans" w:cs="Arial"/>
          <w:sz w:val="22"/>
          <w:szCs w:val="22"/>
        </w:rPr>
      </w:pPr>
    </w:p>
    <w:p w:rsidR="002D5E61" w:rsidRDefault="002D5E61" w:rsidP="00B434E5">
      <w:pPr>
        <w:suppressAutoHyphens/>
        <w:spacing w:line="336" w:lineRule="auto"/>
        <w:jc w:val="both"/>
        <w:rPr>
          <w:rFonts w:ascii="Lucida Sans" w:hAnsi="Lucida Sans" w:cs="Arial"/>
          <w:sz w:val="22"/>
          <w:szCs w:val="22"/>
        </w:rPr>
      </w:pPr>
    </w:p>
    <w:p w:rsidR="002D5E61" w:rsidRDefault="002D5E61" w:rsidP="00B434E5">
      <w:pPr>
        <w:suppressAutoHyphens/>
        <w:spacing w:line="336" w:lineRule="auto"/>
        <w:jc w:val="both"/>
        <w:rPr>
          <w:rFonts w:ascii="Lucida Sans" w:hAnsi="Lucida Sans" w:cs="Arial"/>
          <w:sz w:val="22"/>
          <w:szCs w:val="22"/>
        </w:rPr>
      </w:pPr>
    </w:p>
    <w:p w:rsidR="002D5E61" w:rsidRDefault="002D5E61" w:rsidP="002D5E61">
      <w:pPr>
        <w:pBdr>
          <w:top w:val="single" w:sz="12" w:space="1" w:color="76923C"/>
          <w:left w:val="single" w:sz="12" w:space="4" w:color="76923C"/>
          <w:bottom w:val="single" w:sz="12" w:space="1" w:color="76923C"/>
          <w:right w:val="single" w:sz="12" w:space="4" w:color="76923C"/>
        </w:pBdr>
        <w:spacing w:line="336" w:lineRule="auto"/>
        <w:ind w:left="142"/>
        <w:jc w:val="both"/>
        <w:rPr>
          <w:rFonts w:ascii="Lucida Sans" w:hAnsi="Lucida Sans" w:cs="Arial"/>
          <w:b/>
          <w:sz w:val="22"/>
          <w:szCs w:val="22"/>
        </w:rPr>
      </w:pPr>
      <w:r w:rsidRPr="002B57DE">
        <w:rPr>
          <w:rFonts w:ascii="Lucida Sans" w:hAnsi="Lucida Sans" w:cs="Arial"/>
          <w:b/>
          <w:sz w:val="22"/>
          <w:szCs w:val="22"/>
        </w:rPr>
        <w:t>30 Jahre Qualitätsgemeinschaft Deutscher Fertigbau (QDF)</w:t>
      </w:r>
    </w:p>
    <w:p w:rsidR="002D5E61" w:rsidRPr="002B57DE" w:rsidRDefault="002D5E61" w:rsidP="002D5E61">
      <w:pPr>
        <w:pBdr>
          <w:top w:val="single" w:sz="12" w:space="1" w:color="76923C"/>
          <w:left w:val="single" w:sz="12" w:space="4" w:color="76923C"/>
          <w:bottom w:val="single" w:sz="12" w:space="1" w:color="76923C"/>
          <w:right w:val="single" w:sz="12" w:space="4" w:color="76923C"/>
        </w:pBdr>
        <w:spacing w:line="336" w:lineRule="auto"/>
        <w:ind w:left="142"/>
        <w:jc w:val="both"/>
        <w:rPr>
          <w:rFonts w:ascii="Lucida Sans" w:hAnsi="Lucida Sans" w:cs="Arial"/>
          <w:sz w:val="22"/>
          <w:szCs w:val="22"/>
        </w:rPr>
      </w:pPr>
      <w:r>
        <w:rPr>
          <w:noProof/>
        </w:rPr>
        <w:drawing>
          <wp:anchor distT="0" distB="0" distL="114300" distR="114300" simplePos="0" relativeHeight="251660288" behindDoc="1" locked="1" layoutInCell="0" allowOverlap="0" wp14:anchorId="7114E92E" wp14:editId="4A428C16">
            <wp:simplePos x="0" y="0"/>
            <wp:positionH relativeFrom="column">
              <wp:posOffset>35560</wp:posOffset>
            </wp:positionH>
            <wp:positionV relativeFrom="paragraph">
              <wp:posOffset>-212090</wp:posOffset>
            </wp:positionV>
            <wp:extent cx="607060" cy="664210"/>
            <wp:effectExtent l="0" t="0" r="2540" b="2540"/>
            <wp:wrapTight wrapText="bothSides">
              <wp:wrapPolygon edited="0">
                <wp:start x="0" y="0"/>
                <wp:lineTo x="0" y="21063"/>
                <wp:lineTo x="21013" y="21063"/>
                <wp:lineTo x="21013" y="0"/>
                <wp:lineTo x="0" y="0"/>
              </wp:wrapPolygon>
            </wp:wrapTight>
            <wp:docPr id="2" name="Grafik 2" descr="Logo_QDF_ohne 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QDF_ohne Schrif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7060" cy="664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57DE">
        <w:rPr>
          <w:rFonts w:ascii="Lucida Sans" w:hAnsi="Lucida Sans" w:cs="Arial"/>
          <w:sz w:val="22"/>
          <w:szCs w:val="22"/>
        </w:rPr>
        <w:t>Im Mai 1989 vollzog der Bundesverband Deutscher Fertigbau (BDF) eine Wende im Fertighausbau</w:t>
      </w:r>
      <w:r>
        <w:rPr>
          <w:rFonts w:ascii="Lucida Sans" w:hAnsi="Lucida Sans" w:cs="Arial"/>
          <w:sz w:val="22"/>
          <w:szCs w:val="22"/>
        </w:rPr>
        <w:t>:</w:t>
      </w:r>
      <w:r w:rsidRPr="002B57DE">
        <w:rPr>
          <w:rFonts w:ascii="Lucida Sans" w:hAnsi="Lucida Sans" w:cs="Arial"/>
          <w:sz w:val="22"/>
          <w:szCs w:val="22"/>
        </w:rPr>
        <w:t xml:space="preserve"> </w:t>
      </w:r>
      <w:r>
        <w:rPr>
          <w:rFonts w:ascii="Lucida Sans" w:hAnsi="Lucida Sans" w:cs="Arial"/>
          <w:sz w:val="22"/>
          <w:szCs w:val="22"/>
        </w:rPr>
        <w:t xml:space="preserve">Er rief die </w:t>
      </w:r>
      <w:r w:rsidRPr="002B57DE">
        <w:rPr>
          <w:rFonts w:ascii="Lucida Sans" w:hAnsi="Lucida Sans" w:cs="Arial"/>
          <w:sz w:val="22"/>
          <w:szCs w:val="22"/>
        </w:rPr>
        <w:t>Qualitätsgemeinschaft Deutscher Fertigbau (QDF) ins Leben</w:t>
      </w:r>
      <w:r>
        <w:rPr>
          <w:rFonts w:ascii="Lucida Sans" w:hAnsi="Lucida Sans" w:cs="Arial"/>
          <w:sz w:val="22"/>
          <w:szCs w:val="22"/>
        </w:rPr>
        <w:t xml:space="preserve"> und</w:t>
      </w:r>
      <w:r w:rsidRPr="002B57DE">
        <w:rPr>
          <w:rFonts w:ascii="Lucida Sans" w:hAnsi="Lucida Sans" w:cs="Arial"/>
          <w:sz w:val="22"/>
          <w:szCs w:val="22"/>
        </w:rPr>
        <w:t xml:space="preserve"> fortan verpflichteten sich Deutschlands führende und im BDF organisierte Fe</w:t>
      </w:r>
      <w:bookmarkStart w:id="0" w:name="_GoBack"/>
      <w:bookmarkEnd w:id="0"/>
      <w:r w:rsidRPr="002B57DE">
        <w:rPr>
          <w:rFonts w:ascii="Lucida Sans" w:hAnsi="Lucida Sans" w:cs="Arial"/>
          <w:sz w:val="22"/>
          <w:szCs w:val="22"/>
        </w:rPr>
        <w:t xml:space="preserve">rtighaushersteller freiwillig zur Einhaltung der höchsten Qualitätsanforderungen. Bis heute stellt die </w:t>
      </w:r>
      <w:r>
        <w:rPr>
          <w:rFonts w:ascii="Lucida Sans" w:hAnsi="Lucida Sans" w:cs="Arial"/>
          <w:sz w:val="22"/>
          <w:szCs w:val="22"/>
        </w:rPr>
        <w:t xml:space="preserve">QDF die </w:t>
      </w:r>
      <w:r w:rsidRPr="002B57DE">
        <w:rPr>
          <w:rFonts w:ascii="Lucida Sans" w:hAnsi="Lucida Sans" w:cs="Arial"/>
          <w:sz w:val="22"/>
          <w:szCs w:val="22"/>
        </w:rPr>
        <w:t xml:space="preserve">Spitze des dreistufigen Qualitätssystems im Fertighausbau dar. Die Anforderungen werden regelmäßig an den Stand der Technik angepasst, sodass Häuser mit QDF-Siegel stets ein </w:t>
      </w:r>
      <w:r w:rsidRPr="002B57DE">
        <w:rPr>
          <w:rFonts w:ascii="Lucida Sans" w:hAnsi="Lucida Sans" w:cs="Arial"/>
          <w:sz w:val="22"/>
          <w:szCs w:val="22"/>
        </w:rPr>
        <w:lastRenderedPageBreak/>
        <w:t>zukunftssicheres Zuhause für Baufamilien sind.</w:t>
      </w:r>
      <w:r>
        <w:rPr>
          <w:rFonts w:ascii="Lucida Sans" w:hAnsi="Lucida Sans" w:cs="Arial"/>
          <w:sz w:val="22"/>
          <w:szCs w:val="22"/>
        </w:rPr>
        <w:t xml:space="preserve"> </w:t>
      </w:r>
      <w:r w:rsidRPr="002B57DE">
        <w:rPr>
          <w:rFonts w:ascii="Lucida Sans" w:hAnsi="Lucida Sans" w:cs="Arial"/>
          <w:sz w:val="22"/>
          <w:szCs w:val="22"/>
        </w:rPr>
        <w:t xml:space="preserve">Die Einhaltung der QDF-Satzung wird jährlich von unabhängigen Gutachtern im Werk und auf der Baustelle überwacht. </w:t>
      </w:r>
    </w:p>
    <w:p w:rsidR="002D5E61" w:rsidRDefault="002D5E61" w:rsidP="00B434E5">
      <w:pPr>
        <w:suppressAutoHyphens/>
        <w:spacing w:line="336" w:lineRule="auto"/>
        <w:jc w:val="both"/>
        <w:rPr>
          <w:rFonts w:ascii="Lucida Sans" w:hAnsi="Lucida Sans" w:cs="Arial"/>
          <w:sz w:val="22"/>
          <w:szCs w:val="22"/>
        </w:rPr>
      </w:pPr>
    </w:p>
    <w:p w:rsidR="00157018" w:rsidRDefault="00157018" w:rsidP="00B434E5">
      <w:pPr>
        <w:suppressAutoHyphens/>
        <w:spacing w:line="336" w:lineRule="auto"/>
        <w:jc w:val="both"/>
        <w:rPr>
          <w:rFonts w:ascii="Lucida Sans" w:hAnsi="Lucida Sans" w:cs="Arial"/>
          <w:sz w:val="22"/>
          <w:szCs w:val="22"/>
        </w:rPr>
      </w:pPr>
    </w:p>
    <w:p w:rsidR="00157018" w:rsidRDefault="00157018" w:rsidP="00B434E5">
      <w:pPr>
        <w:suppressAutoHyphens/>
        <w:spacing w:line="336" w:lineRule="auto"/>
        <w:jc w:val="both"/>
        <w:rPr>
          <w:rFonts w:ascii="Lucida Sans" w:hAnsi="Lucida Sans" w:cs="Arial"/>
          <w:sz w:val="22"/>
          <w:szCs w:val="22"/>
        </w:rPr>
      </w:pPr>
    </w:p>
    <w:p w:rsidR="00157018" w:rsidRDefault="00157018" w:rsidP="00B434E5">
      <w:pPr>
        <w:suppressAutoHyphens/>
        <w:spacing w:line="336" w:lineRule="auto"/>
        <w:jc w:val="both"/>
        <w:rPr>
          <w:rFonts w:ascii="Lucida Sans" w:hAnsi="Lucida Sans" w:cs="Arial"/>
          <w:sz w:val="22"/>
          <w:szCs w:val="22"/>
        </w:rPr>
      </w:pPr>
    </w:p>
    <w:p w:rsidR="00B434E5" w:rsidRDefault="00DC5CE0" w:rsidP="00B434E5">
      <w:pPr>
        <w:suppressAutoHyphens/>
        <w:spacing w:line="336" w:lineRule="auto"/>
        <w:jc w:val="both"/>
        <w:rPr>
          <w:rFonts w:ascii="Lucida Sans" w:hAnsi="Lucida Sans" w:cs="Arial"/>
          <w:snapToGrid w:val="0"/>
          <w:sz w:val="22"/>
          <w:szCs w:val="22"/>
        </w:rPr>
      </w:pPr>
      <w:r>
        <w:rPr>
          <w:rFonts w:ascii="Lucida Sans" w:hAnsi="Lucida Sans" w:cs="Arial"/>
          <w:snapToGrid w:val="0"/>
          <w:sz w:val="22"/>
          <w:szCs w:val="22"/>
        </w:rPr>
        <w:t>26</w:t>
      </w:r>
      <w:r w:rsidR="00B434E5">
        <w:rPr>
          <w:rFonts w:ascii="Lucida Sans" w:hAnsi="Lucida Sans" w:cs="Arial"/>
          <w:snapToGrid w:val="0"/>
          <w:sz w:val="22"/>
          <w:szCs w:val="22"/>
        </w:rPr>
        <w:t>. April 2019</w:t>
      </w:r>
    </w:p>
    <w:p w:rsidR="00B70FAC" w:rsidRDefault="00B70FAC" w:rsidP="00ED701C">
      <w:pPr>
        <w:spacing w:line="360" w:lineRule="auto"/>
        <w:jc w:val="both"/>
        <w:rPr>
          <w:rFonts w:ascii="Lucida Sans" w:hAnsi="Lucida Sans" w:cs="Arial"/>
          <w:sz w:val="22"/>
          <w:szCs w:val="22"/>
        </w:rPr>
      </w:pPr>
    </w:p>
    <w:p w:rsidR="002D5E61" w:rsidRDefault="002D5E61" w:rsidP="00ED701C">
      <w:pPr>
        <w:spacing w:line="360" w:lineRule="auto"/>
        <w:jc w:val="both"/>
        <w:rPr>
          <w:rFonts w:ascii="Lucida Sans" w:hAnsi="Lucida Sans" w:cs="Arial"/>
          <w:sz w:val="22"/>
          <w:szCs w:val="22"/>
        </w:rPr>
      </w:pPr>
    </w:p>
    <w:p w:rsidR="002D5E61" w:rsidRDefault="002D5E61" w:rsidP="00ED701C">
      <w:pPr>
        <w:spacing w:line="360" w:lineRule="auto"/>
        <w:jc w:val="both"/>
        <w:rPr>
          <w:rFonts w:ascii="Lucida Sans" w:hAnsi="Lucida Sans" w:cs="Arial"/>
          <w:sz w:val="22"/>
          <w:szCs w:val="22"/>
        </w:rPr>
      </w:pPr>
    </w:p>
    <w:p w:rsidR="002D5E61" w:rsidRPr="00B52F97" w:rsidRDefault="002D5E61" w:rsidP="00ED701C">
      <w:pPr>
        <w:spacing w:line="360" w:lineRule="auto"/>
        <w:jc w:val="both"/>
        <w:rPr>
          <w:rFonts w:ascii="Lucida Sans" w:hAnsi="Lucida Sans" w:cs="Arial"/>
          <w:sz w:val="22"/>
          <w:szCs w:val="22"/>
        </w:rPr>
      </w:pPr>
    </w:p>
    <w:p w:rsidR="00B70FAC" w:rsidRPr="00B52F97" w:rsidRDefault="00B70FAC" w:rsidP="00ED701C">
      <w:pPr>
        <w:spacing w:line="360" w:lineRule="auto"/>
        <w:jc w:val="both"/>
        <w:rPr>
          <w:rFonts w:ascii="Lucida Sans" w:hAnsi="Lucida Sans" w:cs="Arial"/>
          <w:sz w:val="22"/>
          <w:szCs w:val="22"/>
        </w:rPr>
      </w:pPr>
    </w:p>
    <w:p w:rsidR="00B70FAC" w:rsidRPr="00B52F97" w:rsidRDefault="00B70FAC" w:rsidP="00B70FAC">
      <w:pPr>
        <w:spacing w:line="360" w:lineRule="auto"/>
        <w:jc w:val="both"/>
        <w:rPr>
          <w:rFonts w:ascii="Lucida Sans" w:hAnsi="Lucida Sans" w:cs="Arial"/>
          <w:sz w:val="22"/>
          <w:szCs w:val="22"/>
        </w:rPr>
      </w:pPr>
    </w:p>
    <w:sectPr w:rsidR="00B70FAC" w:rsidRPr="00B52F97">
      <w:footerReference w:type="default" r:id="rId10"/>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074C" w:rsidRDefault="00D2074C">
      <w:r>
        <w:separator/>
      </w:r>
    </w:p>
  </w:endnote>
  <w:endnote w:type="continuationSeparator" w:id="0">
    <w:p w:rsidR="00D2074C" w:rsidRDefault="00D20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charset w:val="00"/>
    <w:family w:val="swiss"/>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338" w:rsidRPr="00BA5B96" w:rsidRDefault="00436338">
    <w:pPr>
      <w:pStyle w:val="Fuzeile"/>
      <w:jc w:val="center"/>
      <w:rPr>
        <w:rFonts w:ascii="Lucida Sans" w:hAnsi="Lucida Sans"/>
        <w:sz w:val="16"/>
        <w:lang w:val="en-GB"/>
      </w:rPr>
    </w:pPr>
    <w:proofErr w:type="spellStart"/>
    <w:r w:rsidRPr="00BA5B96">
      <w:rPr>
        <w:rFonts w:ascii="Lucida Sans" w:hAnsi="Lucida Sans"/>
        <w:sz w:val="16"/>
        <w:lang w:val="en-GB"/>
      </w:rPr>
      <w:t>F</w:t>
    </w:r>
    <w:r w:rsidR="00BA5B96">
      <w:rPr>
        <w:rFonts w:ascii="Lucida Sans" w:hAnsi="Lucida Sans"/>
        <w:sz w:val="16"/>
        <w:lang w:val="en-GB"/>
      </w:rPr>
      <w:t>lutgraben</w:t>
    </w:r>
    <w:proofErr w:type="spellEnd"/>
    <w:r w:rsidR="00BA5B96">
      <w:rPr>
        <w:rFonts w:ascii="Lucida Sans" w:hAnsi="Lucida Sans"/>
        <w:sz w:val="16"/>
        <w:lang w:val="en-GB"/>
      </w:rPr>
      <w:t xml:space="preserve"> 2, D-53604 Bad </w:t>
    </w:r>
    <w:proofErr w:type="spellStart"/>
    <w:r w:rsidR="00BA5B96">
      <w:rPr>
        <w:rFonts w:ascii="Lucida Sans" w:hAnsi="Lucida Sans"/>
        <w:sz w:val="16"/>
        <w:lang w:val="en-GB"/>
      </w:rPr>
      <w:t>Honnef</w:t>
    </w:r>
    <w:proofErr w:type="spellEnd"/>
  </w:p>
  <w:p w:rsidR="00436338" w:rsidRPr="00AA1FE2" w:rsidRDefault="00436338">
    <w:pPr>
      <w:pStyle w:val="Fuzeile"/>
      <w:jc w:val="center"/>
      <w:rPr>
        <w:rFonts w:ascii="Lucida Sans" w:hAnsi="Lucida Sans"/>
        <w:sz w:val="16"/>
      </w:rPr>
    </w:pPr>
    <w:r w:rsidRPr="00AA1FE2">
      <w:rPr>
        <w:rFonts w:ascii="Lucida Sans" w:hAnsi="Lucida Sans"/>
        <w:sz w:val="16"/>
      </w:rPr>
      <w:t xml:space="preserve">Fon +49 (0) 22 24 / 93 77-0 </w:t>
    </w:r>
    <w:r w:rsidRPr="00BA5B96">
      <w:rPr>
        <w:rFonts w:ascii="Lucida Sans" w:hAnsi="Lucida Sans"/>
        <w:sz w:val="16"/>
      </w:rPr>
      <w:sym w:font="Symbol" w:char="F0B7"/>
    </w:r>
    <w:r w:rsidRPr="00AA1FE2">
      <w:rPr>
        <w:rFonts w:ascii="Lucida Sans" w:hAnsi="Lucida Sans"/>
        <w:sz w:val="16"/>
      </w:rPr>
      <w:t xml:space="preserve"> Fax +49 (0) 22 24 / 93 77-77 </w:t>
    </w:r>
    <w:r w:rsidRPr="00BA5B96">
      <w:rPr>
        <w:rFonts w:ascii="Lucida Sans" w:hAnsi="Lucida Sans"/>
        <w:sz w:val="16"/>
      </w:rPr>
      <w:sym w:font="Symbol" w:char="F0B7"/>
    </w:r>
    <w:r w:rsidR="005402E6" w:rsidRPr="00AA1FE2">
      <w:rPr>
        <w:rFonts w:ascii="Lucida Sans" w:hAnsi="Lucida Sans"/>
        <w:sz w:val="16"/>
      </w:rPr>
      <w:t xml:space="preserve"> </w:t>
    </w:r>
    <w:r w:rsidRPr="00AA1FE2">
      <w:rPr>
        <w:rFonts w:ascii="Lucida Sans" w:hAnsi="Lucida Sans"/>
        <w:sz w:val="16"/>
      </w:rPr>
      <w:t>info@</w:t>
    </w:r>
    <w:r w:rsidR="006B16F0" w:rsidRPr="00AA1FE2">
      <w:rPr>
        <w:rFonts w:ascii="Lucida Sans" w:hAnsi="Lucida Sans"/>
        <w:sz w:val="16"/>
      </w:rPr>
      <w:t>fertigbau</w:t>
    </w:r>
    <w:r w:rsidRPr="00AA1FE2">
      <w:rPr>
        <w:rFonts w:ascii="Lucida Sans" w:hAnsi="Lucida Sans"/>
        <w:sz w:val="16"/>
      </w:rPr>
      <w:t xml:space="preserve">.de </w:t>
    </w:r>
    <w:r w:rsidRPr="00BA5B96">
      <w:rPr>
        <w:rFonts w:ascii="Lucida Sans" w:hAnsi="Lucida Sans"/>
        <w:sz w:val="16"/>
      </w:rPr>
      <w:sym w:font="Symbol" w:char="F0B7"/>
    </w:r>
    <w:r w:rsidR="005402E6" w:rsidRPr="00AA1FE2">
      <w:rPr>
        <w:rFonts w:ascii="Lucida Sans" w:hAnsi="Lucida Sans"/>
        <w:sz w:val="16"/>
      </w:rPr>
      <w:t xml:space="preserve"> </w:t>
    </w:r>
    <w:r w:rsidRPr="00AA1FE2">
      <w:rPr>
        <w:rFonts w:ascii="Lucida Sans" w:hAnsi="Lucida Sans"/>
        <w:sz w:val="16"/>
      </w:rPr>
      <w:t>www.</w:t>
    </w:r>
    <w:r w:rsidR="006B16F0" w:rsidRPr="00AA1FE2">
      <w:rPr>
        <w:rFonts w:ascii="Lucida Sans" w:hAnsi="Lucida Sans"/>
        <w:sz w:val="16"/>
      </w:rPr>
      <w:t>fertigbau</w:t>
    </w:r>
    <w:r w:rsidRPr="00AA1FE2">
      <w:rPr>
        <w:rFonts w:ascii="Lucida Sans" w:hAnsi="Lucida Sans"/>
        <w:sz w:val="16"/>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074C" w:rsidRDefault="00D2074C">
      <w:r>
        <w:separator/>
      </w:r>
    </w:p>
  </w:footnote>
  <w:footnote w:type="continuationSeparator" w:id="0">
    <w:p w:rsidR="00D2074C" w:rsidRDefault="00D207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2FA9"/>
    <w:rsid w:val="00000664"/>
    <w:rsid w:val="00002E0E"/>
    <w:rsid w:val="0000335D"/>
    <w:rsid w:val="000105BD"/>
    <w:rsid w:val="0001182B"/>
    <w:rsid w:val="00011F30"/>
    <w:rsid w:val="00012665"/>
    <w:rsid w:val="00016A8D"/>
    <w:rsid w:val="00016B00"/>
    <w:rsid w:val="0002075B"/>
    <w:rsid w:val="00020BEE"/>
    <w:rsid w:val="00023A86"/>
    <w:rsid w:val="00030969"/>
    <w:rsid w:val="000338F4"/>
    <w:rsid w:val="00037911"/>
    <w:rsid w:val="0004114C"/>
    <w:rsid w:val="000418F0"/>
    <w:rsid w:val="00046347"/>
    <w:rsid w:val="0005008A"/>
    <w:rsid w:val="00051063"/>
    <w:rsid w:val="00051C32"/>
    <w:rsid w:val="00053D71"/>
    <w:rsid w:val="000558B4"/>
    <w:rsid w:val="00057E8F"/>
    <w:rsid w:val="00061882"/>
    <w:rsid w:val="00062D0C"/>
    <w:rsid w:val="0006524C"/>
    <w:rsid w:val="00066B3D"/>
    <w:rsid w:val="000739F6"/>
    <w:rsid w:val="00075EC0"/>
    <w:rsid w:val="0007781A"/>
    <w:rsid w:val="00081F13"/>
    <w:rsid w:val="00082A47"/>
    <w:rsid w:val="0009006E"/>
    <w:rsid w:val="000940D2"/>
    <w:rsid w:val="00096FF3"/>
    <w:rsid w:val="000A1912"/>
    <w:rsid w:val="000A4121"/>
    <w:rsid w:val="000A4195"/>
    <w:rsid w:val="000A4930"/>
    <w:rsid w:val="000A5145"/>
    <w:rsid w:val="000A5B8B"/>
    <w:rsid w:val="000A6ED8"/>
    <w:rsid w:val="000B7F1D"/>
    <w:rsid w:val="000C1876"/>
    <w:rsid w:val="000C6634"/>
    <w:rsid w:val="000C689C"/>
    <w:rsid w:val="000D0BD3"/>
    <w:rsid w:val="000D47F5"/>
    <w:rsid w:val="000D4CFE"/>
    <w:rsid w:val="000E30E0"/>
    <w:rsid w:val="000F1CEF"/>
    <w:rsid w:val="000F431B"/>
    <w:rsid w:val="000F67F9"/>
    <w:rsid w:val="000F72EC"/>
    <w:rsid w:val="00101A4C"/>
    <w:rsid w:val="00103FA8"/>
    <w:rsid w:val="00104B60"/>
    <w:rsid w:val="00107C96"/>
    <w:rsid w:val="001156E1"/>
    <w:rsid w:val="00121BE8"/>
    <w:rsid w:val="00122838"/>
    <w:rsid w:val="001238A4"/>
    <w:rsid w:val="0012483E"/>
    <w:rsid w:val="00126AA8"/>
    <w:rsid w:val="001403F9"/>
    <w:rsid w:val="001405D0"/>
    <w:rsid w:val="00140ECA"/>
    <w:rsid w:val="00146C14"/>
    <w:rsid w:val="00153E50"/>
    <w:rsid w:val="00157018"/>
    <w:rsid w:val="00160001"/>
    <w:rsid w:val="001611C3"/>
    <w:rsid w:val="0016232A"/>
    <w:rsid w:val="0016448F"/>
    <w:rsid w:val="00164A12"/>
    <w:rsid w:val="0017073D"/>
    <w:rsid w:val="00180AAB"/>
    <w:rsid w:val="00184517"/>
    <w:rsid w:val="00194288"/>
    <w:rsid w:val="001960C4"/>
    <w:rsid w:val="001A05A2"/>
    <w:rsid w:val="001A0659"/>
    <w:rsid w:val="001A34B4"/>
    <w:rsid w:val="001A3F24"/>
    <w:rsid w:val="001A4717"/>
    <w:rsid w:val="001A4D2C"/>
    <w:rsid w:val="001A5D60"/>
    <w:rsid w:val="001A5FB4"/>
    <w:rsid w:val="001B6BA9"/>
    <w:rsid w:val="001B7E7E"/>
    <w:rsid w:val="001C1BE6"/>
    <w:rsid w:val="001C219B"/>
    <w:rsid w:val="001C4579"/>
    <w:rsid w:val="001C794B"/>
    <w:rsid w:val="001D673E"/>
    <w:rsid w:val="001E45CE"/>
    <w:rsid w:val="001E558F"/>
    <w:rsid w:val="001E73FA"/>
    <w:rsid w:val="001E7D0F"/>
    <w:rsid w:val="001F6E92"/>
    <w:rsid w:val="00204270"/>
    <w:rsid w:val="00205491"/>
    <w:rsid w:val="00205771"/>
    <w:rsid w:val="00224454"/>
    <w:rsid w:val="00224F57"/>
    <w:rsid w:val="00225F73"/>
    <w:rsid w:val="0023231D"/>
    <w:rsid w:val="00237E6C"/>
    <w:rsid w:val="00245FCD"/>
    <w:rsid w:val="00246CFC"/>
    <w:rsid w:val="00250908"/>
    <w:rsid w:val="002541A5"/>
    <w:rsid w:val="00254405"/>
    <w:rsid w:val="00257679"/>
    <w:rsid w:val="0026517A"/>
    <w:rsid w:val="00267AAB"/>
    <w:rsid w:val="00267DFA"/>
    <w:rsid w:val="00272760"/>
    <w:rsid w:val="00274167"/>
    <w:rsid w:val="002744A8"/>
    <w:rsid w:val="00274F9C"/>
    <w:rsid w:val="00280074"/>
    <w:rsid w:val="00284316"/>
    <w:rsid w:val="00292E8D"/>
    <w:rsid w:val="00294024"/>
    <w:rsid w:val="00296A4F"/>
    <w:rsid w:val="00297028"/>
    <w:rsid w:val="002A4D45"/>
    <w:rsid w:val="002A58C8"/>
    <w:rsid w:val="002B15A4"/>
    <w:rsid w:val="002B1AA7"/>
    <w:rsid w:val="002B1E43"/>
    <w:rsid w:val="002B1EB0"/>
    <w:rsid w:val="002B35B6"/>
    <w:rsid w:val="002C1518"/>
    <w:rsid w:val="002C1BBD"/>
    <w:rsid w:val="002C320F"/>
    <w:rsid w:val="002C3332"/>
    <w:rsid w:val="002C406C"/>
    <w:rsid w:val="002C4D6C"/>
    <w:rsid w:val="002C57AB"/>
    <w:rsid w:val="002C5AB0"/>
    <w:rsid w:val="002D17E0"/>
    <w:rsid w:val="002D3069"/>
    <w:rsid w:val="002D30C2"/>
    <w:rsid w:val="002D39EF"/>
    <w:rsid w:val="002D5C5F"/>
    <w:rsid w:val="002D5E61"/>
    <w:rsid w:val="002D7582"/>
    <w:rsid w:val="002E2063"/>
    <w:rsid w:val="002E2AB3"/>
    <w:rsid w:val="002E45DF"/>
    <w:rsid w:val="002E5AAE"/>
    <w:rsid w:val="002E65D7"/>
    <w:rsid w:val="002E724C"/>
    <w:rsid w:val="002F12BE"/>
    <w:rsid w:val="002F2B84"/>
    <w:rsid w:val="002F376F"/>
    <w:rsid w:val="002F481E"/>
    <w:rsid w:val="002F65ED"/>
    <w:rsid w:val="0030599B"/>
    <w:rsid w:val="00316EC3"/>
    <w:rsid w:val="0031782E"/>
    <w:rsid w:val="00330A91"/>
    <w:rsid w:val="00331415"/>
    <w:rsid w:val="00335818"/>
    <w:rsid w:val="00340277"/>
    <w:rsid w:val="00342C6A"/>
    <w:rsid w:val="00343DBC"/>
    <w:rsid w:val="00344783"/>
    <w:rsid w:val="00352D30"/>
    <w:rsid w:val="00363FAB"/>
    <w:rsid w:val="00365EBF"/>
    <w:rsid w:val="00365F96"/>
    <w:rsid w:val="003674E8"/>
    <w:rsid w:val="0037051C"/>
    <w:rsid w:val="003742F7"/>
    <w:rsid w:val="00376AD5"/>
    <w:rsid w:val="00380663"/>
    <w:rsid w:val="00382AF2"/>
    <w:rsid w:val="0038350E"/>
    <w:rsid w:val="00384F44"/>
    <w:rsid w:val="0039037B"/>
    <w:rsid w:val="00390F9D"/>
    <w:rsid w:val="00392060"/>
    <w:rsid w:val="00397D14"/>
    <w:rsid w:val="003A45C1"/>
    <w:rsid w:val="003A7A77"/>
    <w:rsid w:val="003B43C0"/>
    <w:rsid w:val="003B6425"/>
    <w:rsid w:val="003B68FC"/>
    <w:rsid w:val="003B6A33"/>
    <w:rsid w:val="003B6FD2"/>
    <w:rsid w:val="003D1985"/>
    <w:rsid w:val="003D31A1"/>
    <w:rsid w:val="003E2C61"/>
    <w:rsid w:val="003E6882"/>
    <w:rsid w:val="003E6A4B"/>
    <w:rsid w:val="003F0897"/>
    <w:rsid w:val="003F2CAF"/>
    <w:rsid w:val="003F424B"/>
    <w:rsid w:val="003F4EED"/>
    <w:rsid w:val="003F6856"/>
    <w:rsid w:val="00401E52"/>
    <w:rsid w:val="0040459B"/>
    <w:rsid w:val="00406D70"/>
    <w:rsid w:val="0040799A"/>
    <w:rsid w:val="00411A9D"/>
    <w:rsid w:val="004165F9"/>
    <w:rsid w:val="00417868"/>
    <w:rsid w:val="0042116C"/>
    <w:rsid w:val="00421BDB"/>
    <w:rsid w:val="00421DC1"/>
    <w:rsid w:val="00424783"/>
    <w:rsid w:val="00426507"/>
    <w:rsid w:val="0043171F"/>
    <w:rsid w:val="004317C2"/>
    <w:rsid w:val="00434973"/>
    <w:rsid w:val="00436338"/>
    <w:rsid w:val="0044054F"/>
    <w:rsid w:val="00440F52"/>
    <w:rsid w:val="00455350"/>
    <w:rsid w:val="00455BD2"/>
    <w:rsid w:val="004571CC"/>
    <w:rsid w:val="00457779"/>
    <w:rsid w:val="004625FA"/>
    <w:rsid w:val="00462EFC"/>
    <w:rsid w:val="0046506D"/>
    <w:rsid w:val="004656CF"/>
    <w:rsid w:val="00471121"/>
    <w:rsid w:val="004748EB"/>
    <w:rsid w:val="00480315"/>
    <w:rsid w:val="004819CF"/>
    <w:rsid w:val="004851F2"/>
    <w:rsid w:val="0048632D"/>
    <w:rsid w:val="004874A3"/>
    <w:rsid w:val="00496DBE"/>
    <w:rsid w:val="004A4ECD"/>
    <w:rsid w:val="004A631F"/>
    <w:rsid w:val="004A63A2"/>
    <w:rsid w:val="004B1544"/>
    <w:rsid w:val="004B3100"/>
    <w:rsid w:val="004B3817"/>
    <w:rsid w:val="004B724F"/>
    <w:rsid w:val="004C1672"/>
    <w:rsid w:val="004C4776"/>
    <w:rsid w:val="004D0C4E"/>
    <w:rsid w:val="004D3AE0"/>
    <w:rsid w:val="004D7633"/>
    <w:rsid w:val="004D7E20"/>
    <w:rsid w:val="004E14C9"/>
    <w:rsid w:val="004E3C30"/>
    <w:rsid w:val="004E58A8"/>
    <w:rsid w:val="004F46AE"/>
    <w:rsid w:val="004F7B50"/>
    <w:rsid w:val="005017EE"/>
    <w:rsid w:val="00501B0B"/>
    <w:rsid w:val="005024F5"/>
    <w:rsid w:val="00505FC7"/>
    <w:rsid w:val="0051037F"/>
    <w:rsid w:val="00511D46"/>
    <w:rsid w:val="005140E0"/>
    <w:rsid w:val="00514FEE"/>
    <w:rsid w:val="00515DBD"/>
    <w:rsid w:val="00523CFB"/>
    <w:rsid w:val="00525B8B"/>
    <w:rsid w:val="00527567"/>
    <w:rsid w:val="00531E53"/>
    <w:rsid w:val="00532511"/>
    <w:rsid w:val="00536042"/>
    <w:rsid w:val="005361CC"/>
    <w:rsid w:val="005402E6"/>
    <w:rsid w:val="0054105F"/>
    <w:rsid w:val="00543DBA"/>
    <w:rsid w:val="00551DAF"/>
    <w:rsid w:val="00561D6D"/>
    <w:rsid w:val="00564197"/>
    <w:rsid w:val="00565F4D"/>
    <w:rsid w:val="005663B0"/>
    <w:rsid w:val="00572BDE"/>
    <w:rsid w:val="00572D79"/>
    <w:rsid w:val="005754F7"/>
    <w:rsid w:val="00587EBD"/>
    <w:rsid w:val="00587FE9"/>
    <w:rsid w:val="00590773"/>
    <w:rsid w:val="005936AB"/>
    <w:rsid w:val="00596815"/>
    <w:rsid w:val="005A0042"/>
    <w:rsid w:val="005A041E"/>
    <w:rsid w:val="005A15E6"/>
    <w:rsid w:val="005A30A7"/>
    <w:rsid w:val="005B4171"/>
    <w:rsid w:val="005C22BE"/>
    <w:rsid w:val="005C3FE5"/>
    <w:rsid w:val="005C629E"/>
    <w:rsid w:val="005D34FB"/>
    <w:rsid w:val="005D3E8E"/>
    <w:rsid w:val="005E17AA"/>
    <w:rsid w:val="005E289F"/>
    <w:rsid w:val="005E58F4"/>
    <w:rsid w:val="005E611F"/>
    <w:rsid w:val="005F040B"/>
    <w:rsid w:val="005F277F"/>
    <w:rsid w:val="005F4123"/>
    <w:rsid w:val="005F7BC0"/>
    <w:rsid w:val="00601803"/>
    <w:rsid w:val="0060463B"/>
    <w:rsid w:val="00604785"/>
    <w:rsid w:val="006057FE"/>
    <w:rsid w:val="006127A6"/>
    <w:rsid w:val="00621C28"/>
    <w:rsid w:val="00623629"/>
    <w:rsid w:val="00625B9E"/>
    <w:rsid w:val="00630287"/>
    <w:rsid w:val="00630F4C"/>
    <w:rsid w:val="0063124C"/>
    <w:rsid w:val="006335AB"/>
    <w:rsid w:val="006448FD"/>
    <w:rsid w:val="006457FF"/>
    <w:rsid w:val="006460DE"/>
    <w:rsid w:val="0064625F"/>
    <w:rsid w:val="00655EFF"/>
    <w:rsid w:val="00657A60"/>
    <w:rsid w:val="00665DAB"/>
    <w:rsid w:val="00670A4E"/>
    <w:rsid w:val="00671E77"/>
    <w:rsid w:val="00672FA9"/>
    <w:rsid w:val="006746BD"/>
    <w:rsid w:val="00674951"/>
    <w:rsid w:val="006813A2"/>
    <w:rsid w:val="0068302F"/>
    <w:rsid w:val="006866D9"/>
    <w:rsid w:val="00694DD3"/>
    <w:rsid w:val="00695E89"/>
    <w:rsid w:val="0069778A"/>
    <w:rsid w:val="006A1EBA"/>
    <w:rsid w:val="006A3564"/>
    <w:rsid w:val="006B16F0"/>
    <w:rsid w:val="006C28D4"/>
    <w:rsid w:val="006C349A"/>
    <w:rsid w:val="006C523A"/>
    <w:rsid w:val="006C6160"/>
    <w:rsid w:val="006D7A3E"/>
    <w:rsid w:val="006E1EB8"/>
    <w:rsid w:val="006E492D"/>
    <w:rsid w:val="006E6BF5"/>
    <w:rsid w:val="006E7C92"/>
    <w:rsid w:val="006E7E2A"/>
    <w:rsid w:val="006F49FF"/>
    <w:rsid w:val="007032E9"/>
    <w:rsid w:val="007061D9"/>
    <w:rsid w:val="00707DE4"/>
    <w:rsid w:val="00710F0E"/>
    <w:rsid w:val="00714739"/>
    <w:rsid w:val="007174B5"/>
    <w:rsid w:val="00720243"/>
    <w:rsid w:val="00723526"/>
    <w:rsid w:val="00732F17"/>
    <w:rsid w:val="007343BA"/>
    <w:rsid w:val="00737C50"/>
    <w:rsid w:val="00745D30"/>
    <w:rsid w:val="0076390B"/>
    <w:rsid w:val="0076773B"/>
    <w:rsid w:val="007756AB"/>
    <w:rsid w:val="00777FAB"/>
    <w:rsid w:val="00781C82"/>
    <w:rsid w:val="007840B0"/>
    <w:rsid w:val="007842C3"/>
    <w:rsid w:val="0078651F"/>
    <w:rsid w:val="00787511"/>
    <w:rsid w:val="007920D1"/>
    <w:rsid w:val="00792523"/>
    <w:rsid w:val="007940BD"/>
    <w:rsid w:val="00794C41"/>
    <w:rsid w:val="007970CD"/>
    <w:rsid w:val="007A1A09"/>
    <w:rsid w:val="007A3A64"/>
    <w:rsid w:val="007A54CC"/>
    <w:rsid w:val="007B0DCC"/>
    <w:rsid w:val="007B7EDA"/>
    <w:rsid w:val="007C2425"/>
    <w:rsid w:val="007C2705"/>
    <w:rsid w:val="007C6E74"/>
    <w:rsid w:val="007C7E35"/>
    <w:rsid w:val="007D17D7"/>
    <w:rsid w:val="007D739D"/>
    <w:rsid w:val="007E621F"/>
    <w:rsid w:val="007F24DD"/>
    <w:rsid w:val="007F3D3D"/>
    <w:rsid w:val="007F5CC3"/>
    <w:rsid w:val="007F5CE7"/>
    <w:rsid w:val="007F6554"/>
    <w:rsid w:val="007F6EFC"/>
    <w:rsid w:val="007F7CCB"/>
    <w:rsid w:val="00802617"/>
    <w:rsid w:val="00821713"/>
    <w:rsid w:val="008226C2"/>
    <w:rsid w:val="00830395"/>
    <w:rsid w:val="00831B38"/>
    <w:rsid w:val="0083411E"/>
    <w:rsid w:val="00835854"/>
    <w:rsid w:val="00843711"/>
    <w:rsid w:val="00843946"/>
    <w:rsid w:val="00846DB4"/>
    <w:rsid w:val="00857C4A"/>
    <w:rsid w:val="00861046"/>
    <w:rsid w:val="008622E1"/>
    <w:rsid w:val="00864255"/>
    <w:rsid w:val="00870DC6"/>
    <w:rsid w:val="00872303"/>
    <w:rsid w:val="00873A4D"/>
    <w:rsid w:val="00873B20"/>
    <w:rsid w:val="008748BC"/>
    <w:rsid w:val="00876E24"/>
    <w:rsid w:val="00881011"/>
    <w:rsid w:val="00884E48"/>
    <w:rsid w:val="008865D9"/>
    <w:rsid w:val="00893C9A"/>
    <w:rsid w:val="00897708"/>
    <w:rsid w:val="008A1403"/>
    <w:rsid w:val="008A1BD6"/>
    <w:rsid w:val="008A2FA1"/>
    <w:rsid w:val="008A4220"/>
    <w:rsid w:val="008B0687"/>
    <w:rsid w:val="008B1F37"/>
    <w:rsid w:val="008B1FC1"/>
    <w:rsid w:val="008B25AB"/>
    <w:rsid w:val="008B3E14"/>
    <w:rsid w:val="008B5852"/>
    <w:rsid w:val="008B7E78"/>
    <w:rsid w:val="008C27CB"/>
    <w:rsid w:val="008C4D7D"/>
    <w:rsid w:val="008C6A4E"/>
    <w:rsid w:val="008D0D5A"/>
    <w:rsid w:val="008D519A"/>
    <w:rsid w:val="008D5E87"/>
    <w:rsid w:val="008E2305"/>
    <w:rsid w:val="008F19DC"/>
    <w:rsid w:val="008F1B07"/>
    <w:rsid w:val="008F3B72"/>
    <w:rsid w:val="008F455D"/>
    <w:rsid w:val="008F7350"/>
    <w:rsid w:val="00903F25"/>
    <w:rsid w:val="009103FE"/>
    <w:rsid w:val="00912CBF"/>
    <w:rsid w:val="00913C0D"/>
    <w:rsid w:val="00916E92"/>
    <w:rsid w:val="00917344"/>
    <w:rsid w:val="00921834"/>
    <w:rsid w:val="00924C69"/>
    <w:rsid w:val="009330FD"/>
    <w:rsid w:val="009358A5"/>
    <w:rsid w:val="00940082"/>
    <w:rsid w:val="00945FF0"/>
    <w:rsid w:val="0094600B"/>
    <w:rsid w:val="009524C7"/>
    <w:rsid w:val="0095280E"/>
    <w:rsid w:val="00953680"/>
    <w:rsid w:val="009600BF"/>
    <w:rsid w:val="009654E5"/>
    <w:rsid w:val="00966D59"/>
    <w:rsid w:val="009670FC"/>
    <w:rsid w:val="009712FC"/>
    <w:rsid w:val="00972990"/>
    <w:rsid w:val="00973830"/>
    <w:rsid w:val="00975669"/>
    <w:rsid w:val="00977859"/>
    <w:rsid w:val="00977D6B"/>
    <w:rsid w:val="009806EE"/>
    <w:rsid w:val="00983657"/>
    <w:rsid w:val="00984F69"/>
    <w:rsid w:val="009937AA"/>
    <w:rsid w:val="009A2727"/>
    <w:rsid w:val="009A2E9A"/>
    <w:rsid w:val="009A5DC4"/>
    <w:rsid w:val="009B03FD"/>
    <w:rsid w:val="009B0999"/>
    <w:rsid w:val="009B15C0"/>
    <w:rsid w:val="009B4949"/>
    <w:rsid w:val="009C37DD"/>
    <w:rsid w:val="009D3446"/>
    <w:rsid w:val="009E09D9"/>
    <w:rsid w:val="009E5092"/>
    <w:rsid w:val="009E50CB"/>
    <w:rsid w:val="009E7824"/>
    <w:rsid w:val="009F5407"/>
    <w:rsid w:val="009F5CD3"/>
    <w:rsid w:val="00A00602"/>
    <w:rsid w:val="00A0422B"/>
    <w:rsid w:val="00A0675C"/>
    <w:rsid w:val="00A1127D"/>
    <w:rsid w:val="00A12D8B"/>
    <w:rsid w:val="00A16BBC"/>
    <w:rsid w:val="00A22092"/>
    <w:rsid w:val="00A26F20"/>
    <w:rsid w:val="00A332AC"/>
    <w:rsid w:val="00A42857"/>
    <w:rsid w:val="00A44091"/>
    <w:rsid w:val="00A52CC9"/>
    <w:rsid w:val="00A546CF"/>
    <w:rsid w:val="00A56D12"/>
    <w:rsid w:val="00A5757A"/>
    <w:rsid w:val="00A6175D"/>
    <w:rsid w:val="00A64E9A"/>
    <w:rsid w:val="00A71345"/>
    <w:rsid w:val="00A7171D"/>
    <w:rsid w:val="00A720AA"/>
    <w:rsid w:val="00A77C15"/>
    <w:rsid w:val="00A833FE"/>
    <w:rsid w:val="00A84D29"/>
    <w:rsid w:val="00A8549C"/>
    <w:rsid w:val="00A85536"/>
    <w:rsid w:val="00A85DDC"/>
    <w:rsid w:val="00A91797"/>
    <w:rsid w:val="00A930CA"/>
    <w:rsid w:val="00A9311C"/>
    <w:rsid w:val="00A97D40"/>
    <w:rsid w:val="00AA1FE2"/>
    <w:rsid w:val="00AA3676"/>
    <w:rsid w:val="00AA4544"/>
    <w:rsid w:val="00AB028C"/>
    <w:rsid w:val="00AB0992"/>
    <w:rsid w:val="00AB12F1"/>
    <w:rsid w:val="00AB3E9A"/>
    <w:rsid w:val="00AB464A"/>
    <w:rsid w:val="00AB4B58"/>
    <w:rsid w:val="00AB6659"/>
    <w:rsid w:val="00AC0274"/>
    <w:rsid w:val="00AC280D"/>
    <w:rsid w:val="00AC4691"/>
    <w:rsid w:val="00AC7361"/>
    <w:rsid w:val="00AD03E8"/>
    <w:rsid w:val="00AD26F7"/>
    <w:rsid w:val="00AD2709"/>
    <w:rsid w:val="00AD2F8C"/>
    <w:rsid w:val="00AD78B8"/>
    <w:rsid w:val="00AE02E2"/>
    <w:rsid w:val="00AE31FC"/>
    <w:rsid w:val="00AE4981"/>
    <w:rsid w:val="00AF01E6"/>
    <w:rsid w:val="00AF1AEC"/>
    <w:rsid w:val="00AF44E2"/>
    <w:rsid w:val="00B008FE"/>
    <w:rsid w:val="00B0324E"/>
    <w:rsid w:val="00B043D4"/>
    <w:rsid w:val="00B06E58"/>
    <w:rsid w:val="00B0777C"/>
    <w:rsid w:val="00B17225"/>
    <w:rsid w:val="00B17B5B"/>
    <w:rsid w:val="00B21D4B"/>
    <w:rsid w:val="00B357B3"/>
    <w:rsid w:val="00B40955"/>
    <w:rsid w:val="00B41327"/>
    <w:rsid w:val="00B42D79"/>
    <w:rsid w:val="00B434E5"/>
    <w:rsid w:val="00B43A0D"/>
    <w:rsid w:val="00B46309"/>
    <w:rsid w:val="00B47056"/>
    <w:rsid w:val="00B47A9E"/>
    <w:rsid w:val="00B507AE"/>
    <w:rsid w:val="00B512A0"/>
    <w:rsid w:val="00B51BEF"/>
    <w:rsid w:val="00B51C1C"/>
    <w:rsid w:val="00B52F97"/>
    <w:rsid w:val="00B62F6E"/>
    <w:rsid w:val="00B66D28"/>
    <w:rsid w:val="00B67890"/>
    <w:rsid w:val="00B70FAC"/>
    <w:rsid w:val="00B73F93"/>
    <w:rsid w:val="00B774C9"/>
    <w:rsid w:val="00B81580"/>
    <w:rsid w:val="00B82315"/>
    <w:rsid w:val="00B8333E"/>
    <w:rsid w:val="00B85105"/>
    <w:rsid w:val="00B87822"/>
    <w:rsid w:val="00B924A4"/>
    <w:rsid w:val="00BA2EE2"/>
    <w:rsid w:val="00BA4C44"/>
    <w:rsid w:val="00BA4DB7"/>
    <w:rsid w:val="00BA51CB"/>
    <w:rsid w:val="00BA5B96"/>
    <w:rsid w:val="00BB2E44"/>
    <w:rsid w:val="00BB5653"/>
    <w:rsid w:val="00BC3BE5"/>
    <w:rsid w:val="00BD0A2D"/>
    <w:rsid w:val="00BD1278"/>
    <w:rsid w:val="00BD4ABF"/>
    <w:rsid w:val="00BD5008"/>
    <w:rsid w:val="00BD6A35"/>
    <w:rsid w:val="00BE134D"/>
    <w:rsid w:val="00BE2F49"/>
    <w:rsid w:val="00BE5C11"/>
    <w:rsid w:val="00BE6007"/>
    <w:rsid w:val="00BE7CA8"/>
    <w:rsid w:val="00BE7E38"/>
    <w:rsid w:val="00BF2248"/>
    <w:rsid w:val="00BF3D75"/>
    <w:rsid w:val="00BF58BB"/>
    <w:rsid w:val="00BF7796"/>
    <w:rsid w:val="00BF7E1B"/>
    <w:rsid w:val="00C01E98"/>
    <w:rsid w:val="00C050FE"/>
    <w:rsid w:val="00C05481"/>
    <w:rsid w:val="00C05C96"/>
    <w:rsid w:val="00C064C7"/>
    <w:rsid w:val="00C06A1A"/>
    <w:rsid w:val="00C06B17"/>
    <w:rsid w:val="00C11158"/>
    <w:rsid w:val="00C12C06"/>
    <w:rsid w:val="00C1423E"/>
    <w:rsid w:val="00C30D84"/>
    <w:rsid w:val="00C33943"/>
    <w:rsid w:val="00C341E2"/>
    <w:rsid w:val="00C35325"/>
    <w:rsid w:val="00C35329"/>
    <w:rsid w:val="00C36762"/>
    <w:rsid w:val="00C41DF8"/>
    <w:rsid w:val="00C42AE3"/>
    <w:rsid w:val="00C446CA"/>
    <w:rsid w:val="00C44E68"/>
    <w:rsid w:val="00C45A8A"/>
    <w:rsid w:val="00C46493"/>
    <w:rsid w:val="00C54224"/>
    <w:rsid w:val="00C55133"/>
    <w:rsid w:val="00C55CDE"/>
    <w:rsid w:val="00C62BE8"/>
    <w:rsid w:val="00C631A4"/>
    <w:rsid w:val="00C64DC8"/>
    <w:rsid w:val="00C657B0"/>
    <w:rsid w:val="00C65809"/>
    <w:rsid w:val="00C658BD"/>
    <w:rsid w:val="00C71874"/>
    <w:rsid w:val="00C743D1"/>
    <w:rsid w:val="00C74C3C"/>
    <w:rsid w:val="00C7538B"/>
    <w:rsid w:val="00C76B72"/>
    <w:rsid w:val="00C81B0F"/>
    <w:rsid w:val="00C81BB6"/>
    <w:rsid w:val="00C81F28"/>
    <w:rsid w:val="00C82F01"/>
    <w:rsid w:val="00C85140"/>
    <w:rsid w:val="00C91D87"/>
    <w:rsid w:val="00C94DA0"/>
    <w:rsid w:val="00CA332F"/>
    <w:rsid w:val="00CA717E"/>
    <w:rsid w:val="00CB0EB0"/>
    <w:rsid w:val="00CB1E21"/>
    <w:rsid w:val="00CB280B"/>
    <w:rsid w:val="00CC1564"/>
    <w:rsid w:val="00CC49B7"/>
    <w:rsid w:val="00CE01AD"/>
    <w:rsid w:val="00CE15B5"/>
    <w:rsid w:val="00CE2393"/>
    <w:rsid w:val="00CE60B7"/>
    <w:rsid w:val="00CE6470"/>
    <w:rsid w:val="00CE6ACC"/>
    <w:rsid w:val="00CE6D91"/>
    <w:rsid w:val="00CF398E"/>
    <w:rsid w:val="00D00EBD"/>
    <w:rsid w:val="00D04726"/>
    <w:rsid w:val="00D04F46"/>
    <w:rsid w:val="00D127CC"/>
    <w:rsid w:val="00D2074C"/>
    <w:rsid w:val="00D21E2F"/>
    <w:rsid w:val="00D25FA1"/>
    <w:rsid w:val="00D26890"/>
    <w:rsid w:val="00D37B75"/>
    <w:rsid w:val="00D42ADD"/>
    <w:rsid w:val="00D47761"/>
    <w:rsid w:val="00D537A0"/>
    <w:rsid w:val="00D53A43"/>
    <w:rsid w:val="00D5564B"/>
    <w:rsid w:val="00D61083"/>
    <w:rsid w:val="00D61516"/>
    <w:rsid w:val="00D65611"/>
    <w:rsid w:val="00D675F0"/>
    <w:rsid w:val="00D713C4"/>
    <w:rsid w:val="00D75D9B"/>
    <w:rsid w:val="00D77B3B"/>
    <w:rsid w:val="00D806A7"/>
    <w:rsid w:val="00D81484"/>
    <w:rsid w:val="00D81DBE"/>
    <w:rsid w:val="00D846F6"/>
    <w:rsid w:val="00D853DA"/>
    <w:rsid w:val="00D947F0"/>
    <w:rsid w:val="00D96823"/>
    <w:rsid w:val="00D96C38"/>
    <w:rsid w:val="00DA10AE"/>
    <w:rsid w:val="00DA1FE9"/>
    <w:rsid w:val="00DA2C57"/>
    <w:rsid w:val="00DA371F"/>
    <w:rsid w:val="00DB1238"/>
    <w:rsid w:val="00DB1E82"/>
    <w:rsid w:val="00DB2FC2"/>
    <w:rsid w:val="00DB4206"/>
    <w:rsid w:val="00DB4512"/>
    <w:rsid w:val="00DC20C9"/>
    <w:rsid w:val="00DC5CE0"/>
    <w:rsid w:val="00DC71B9"/>
    <w:rsid w:val="00DC754C"/>
    <w:rsid w:val="00DD02C4"/>
    <w:rsid w:val="00DD11FA"/>
    <w:rsid w:val="00DD21D2"/>
    <w:rsid w:val="00DD5231"/>
    <w:rsid w:val="00DE1AB0"/>
    <w:rsid w:val="00DE6B28"/>
    <w:rsid w:val="00DE6B7F"/>
    <w:rsid w:val="00DE7BFC"/>
    <w:rsid w:val="00DF625F"/>
    <w:rsid w:val="00DF6CE0"/>
    <w:rsid w:val="00E03F20"/>
    <w:rsid w:val="00E07068"/>
    <w:rsid w:val="00E1246E"/>
    <w:rsid w:val="00E13CA4"/>
    <w:rsid w:val="00E167DF"/>
    <w:rsid w:val="00E16AC8"/>
    <w:rsid w:val="00E2211A"/>
    <w:rsid w:val="00E225F4"/>
    <w:rsid w:val="00E247B5"/>
    <w:rsid w:val="00E248C9"/>
    <w:rsid w:val="00E25818"/>
    <w:rsid w:val="00E26D69"/>
    <w:rsid w:val="00E355B6"/>
    <w:rsid w:val="00E41BA3"/>
    <w:rsid w:val="00E43944"/>
    <w:rsid w:val="00E45F40"/>
    <w:rsid w:val="00E478F8"/>
    <w:rsid w:val="00E5046E"/>
    <w:rsid w:val="00E51612"/>
    <w:rsid w:val="00E53179"/>
    <w:rsid w:val="00E6003E"/>
    <w:rsid w:val="00E61DC3"/>
    <w:rsid w:val="00E654FA"/>
    <w:rsid w:val="00E74C14"/>
    <w:rsid w:val="00E757B2"/>
    <w:rsid w:val="00E77597"/>
    <w:rsid w:val="00E877C0"/>
    <w:rsid w:val="00E87B9D"/>
    <w:rsid w:val="00E91069"/>
    <w:rsid w:val="00E934BF"/>
    <w:rsid w:val="00EA0E32"/>
    <w:rsid w:val="00EA11FA"/>
    <w:rsid w:val="00EA42C7"/>
    <w:rsid w:val="00EA5991"/>
    <w:rsid w:val="00EA7A9D"/>
    <w:rsid w:val="00EB1836"/>
    <w:rsid w:val="00EB278E"/>
    <w:rsid w:val="00ED05DB"/>
    <w:rsid w:val="00ED579A"/>
    <w:rsid w:val="00ED701C"/>
    <w:rsid w:val="00EE2368"/>
    <w:rsid w:val="00EE5F36"/>
    <w:rsid w:val="00EE652B"/>
    <w:rsid w:val="00EF1277"/>
    <w:rsid w:val="00EF3178"/>
    <w:rsid w:val="00EF44D3"/>
    <w:rsid w:val="00EF4934"/>
    <w:rsid w:val="00EF6719"/>
    <w:rsid w:val="00F00D23"/>
    <w:rsid w:val="00F013B4"/>
    <w:rsid w:val="00F019BC"/>
    <w:rsid w:val="00F04D53"/>
    <w:rsid w:val="00F05546"/>
    <w:rsid w:val="00F13221"/>
    <w:rsid w:val="00F13AC6"/>
    <w:rsid w:val="00F17EA7"/>
    <w:rsid w:val="00F21F5A"/>
    <w:rsid w:val="00F23410"/>
    <w:rsid w:val="00F24060"/>
    <w:rsid w:val="00F27578"/>
    <w:rsid w:val="00F37A52"/>
    <w:rsid w:val="00F429F2"/>
    <w:rsid w:val="00F42EE8"/>
    <w:rsid w:val="00F47E84"/>
    <w:rsid w:val="00F50191"/>
    <w:rsid w:val="00F53C3E"/>
    <w:rsid w:val="00F53C98"/>
    <w:rsid w:val="00F5621C"/>
    <w:rsid w:val="00F65B41"/>
    <w:rsid w:val="00F671AC"/>
    <w:rsid w:val="00F74BD1"/>
    <w:rsid w:val="00F77F94"/>
    <w:rsid w:val="00F815FB"/>
    <w:rsid w:val="00F81E30"/>
    <w:rsid w:val="00F8280B"/>
    <w:rsid w:val="00F83F0C"/>
    <w:rsid w:val="00F9317D"/>
    <w:rsid w:val="00F9354C"/>
    <w:rsid w:val="00F94351"/>
    <w:rsid w:val="00FA405E"/>
    <w:rsid w:val="00FA5A29"/>
    <w:rsid w:val="00FB1F19"/>
    <w:rsid w:val="00FB4D51"/>
    <w:rsid w:val="00FC15CF"/>
    <w:rsid w:val="00FC1E03"/>
    <w:rsid w:val="00FC35DB"/>
    <w:rsid w:val="00FD08CF"/>
    <w:rsid w:val="00FD1C23"/>
    <w:rsid w:val="00FD3E5B"/>
    <w:rsid w:val="00FD4D73"/>
    <w:rsid w:val="00FE03B8"/>
    <w:rsid w:val="00FE0A5F"/>
    <w:rsid w:val="00FE1056"/>
    <w:rsid w:val="00FE3E6A"/>
    <w:rsid w:val="00FE448E"/>
    <w:rsid w:val="00FE6DD9"/>
    <w:rsid w:val="00FF5D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05949B-2CB6-4378-B85D-25F13435C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2">
    <w:name w:val="heading 2"/>
    <w:basedOn w:val="Standard"/>
    <w:next w:val="Standard"/>
    <w:link w:val="berschrift2Zchn"/>
    <w:unhideWhenUsed/>
    <w:qFormat/>
    <w:rsid w:val="00B0777C"/>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nhideWhenUsed/>
    <w:qFormat/>
    <w:rsid w:val="00B0777C"/>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sid w:val="00672FA9"/>
    <w:rPr>
      <w:color w:val="0000FF"/>
      <w:u w:val="single"/>
    </w:rPr>
  </w:style>
  <w:style w:type="paragraph" w:styleId="Sprechblasentext">
    <w:name w:val="Balloon Text"/>
    <w:basedOn w:val="Standard"/>
    <w:semiHidden/>
    <w:rsid w:val="00BF3D75"/>
    <w:rPr>
      <w:rFonts w:ascii="Tahoma" w:hAnsi="Tahoma" w:cs="Tahoma"/>
      <w:sz w:val="16"/>
      <w:szCs w:val="16"/>
    </w:rPr>
  </w:style>
  <w:style w:type="character" w:styleId="BesuchterLink">
    <w:name w:val="FollowedHyperlink"/>
    <w:rsid w:val="00A12D8B"/>
    <w:rPr>
      <w:color w:val="800080"/>
      <w:u w:val="single"/>
    </w:rPr>
  </w:style>
  <w:style w:type="character" w:customStyle="1" w:styleId="berschrift3Zchn">
    <w:name w:val="Überschrift 3 Zchn"/>
    <w:link w:val="berschrift3"/>
    <w:rsid w:val="00B0777C"/>
    <w:rPr>
      <w:rFonts w:ascii="Cambria" w:eastAsia="Times New Roman" w:hAnsi="Cambria" w:cs="Times New Roman"/>
      <w:b/>
      <w:bCs/>
      <w:sz w:val="26"/>
      <w:szCs w:val="26"/>
    </w:rPr>
  </w:style>
  <w:style w:type="character" w:customStyle="1" w:styleId="berschrift2Zchn">
    <w:name w:val="Überschrift 2 Zchn"/>
    <w:link w:val="berschrift2"/>
    <w:rsid w:val="00B0777C"/>
    <w:rPr>
      <w:rFonts w:ascii="Cambria" w:eastAsia="Times New Roman" w:hAnsi="Cambria" w:cs="Times New Roman"/>
      <w:b/>
      <w:bCs/>
      <w:i/>
      <w:iCs/>
      <w:sz w:val="28"/>
      <w:szCs w:val="28"/>
    </w:rPr>
  </w:style>
  <w:style w:type="paragraph" w:styleId="StandardWeb">
    <w:name w:val="Normal (Web)"/>
    <w:basedOn w:val="Standard"/>
    <w:uiPriority w:val="99"/>
    <w:unhideWhenUsed/>
    <w:rsid w:val="00EE2368"/>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80120">
      <w:bodyDiv w:val="1"/>
      <w:marLeft w:val="0"/>
      <w:marRight w:val="0"/>
      <w:marTop w:val="0"/>
      <w:marBottom w:val="0"/>
      <w:divBdr>
        <w:top w:val="none" w:sz="0" w:space="0" w:color="auto"/>
        <w:left w:val="none" w:sz="0" w:space="0" w:color="auto"/>
        <w:bottom w:val="none" w:sz="0" w:space="0" w:color="auto"/>
        <w:right w:val="none" w:sz="0" w:space="0" w:color="auto"/>
      </w:divBdr>
    </w:div>
    <w:div w:id="161553913">
      <w:bodyDiv w:val="1"/>
      <w:marLeft w:val="0"/>
      <w:marRight w:val="0"/>
      <w:marTop w:val="0"/>
      <w:marBottom w:val="0"/>
      <w:divBdr>
        <w:top w:val="none" w:sz="0" w:space="0" w:color="auto"/>
        <w:left w:val="none" w:sz="0" w:space="0" w:color="auto"/>
        <w:bottom w:val="none" w:sz="0" w:space="0" w:color="auto"/>
        <w:right w:val="none" w:sz="0" w:space="0" w:color="auto"/>
      </w:divBdr>
    </w:div>
    <w:div w:id="202449152">
      <w:bodyDiv w:val="1"/>
      <w:marLeft w:val="0"/>
      <w:marRight w:val="0"/>
      <w:marTop w:val="0"/>
      <w:marBottom w:val="0"/>
      <w:divBdr>
        <w:top w:val="none" w:sz="0" w:space="0" w:color="auto"/>
        <w:left w:val="none" w:sz="0" w:space="0" w:color="auto"/>
        <w:bottom w:val="none" w:sz="0" w:space="0" w:color="auto"/>
        <w:right w:val="none" w:sz="0" w:space="0" w:color="auto"/>
      </w:divBdr>
    </w:div>
    <w:div w:id="406804774">
      <w:bodyDiv w:val="1"/>
      <w:marLeft w:val="0"/>
      <w:marRight w:val="0"/>
      <w:marTop w:val="0"/>
      <w:marBottom w:val="0"/>
      <w:divBdr>
        <w:top w:val="none" w:sz="0" w:space="0" w:color="auto"/>
        <w:left w:val="none" w:sz="0" w:space="0" w:color="auto"/>
        <w:bottom w:val="none" w:sz="0" w:space="0" w:color="auto"/>
        <w:right w:val="none" w:sz="0" w:space="0" w:color="auto"/>
      </w:divBdr>
    </w:div>
    <w:div w:id="650599718">
      <w:bodyDiv w:val="1"/>
      <w:marLeft w:val="0"/>
      <w:marRight w:val="0"/>
      <w:marTop w:val="0"/>
      <w:marBottom w:val="0"/>
      <w:divBdr>
        <w:top w:val="none" w:sz="0" w:space="0" w:color="auto"/>
        <w:left w:val="none" w:sz="0" w:space="0" w:color="auto"/>
        <w:bottom w:val="none" w:sz="0" w:space="0" w:color="auto"/>
        <w:right w:val="none" w:sz="0" w:space="0" w:color="auto"/>
      </w:divBdr>
    </w:div>
    <w:div w:id="900871515">
      <w:bodyDiv w:val="1"/>
      <w:marLeft w:val="0"/>
      <w:marRight w:val="0"/>
      <w:marTop w:val="0"/>
      <w:marBottom w:val="0"/>
      <w:divBdr>
        <w:top w:val="none" w:sz="0" w:space="0" w:color="auto"/>
        <w:left w:val="none" w:sz="0" w:space="0" w:color="auto"/>
        <w:bottom w:val="none" w:sz="0" w:space="0" w:color="auto"/>
        <w:right w:val="none" w:sz="0" w:space="0" w:color="auto"/>
      </w:divBdr>
    </w:div>
    <w:div w:id="918170738">
      <w:bodyDiv w:val="1"/>
      <w:marLeft w:val="0"/>
      <w:marRight w:val="0"/>
      <w:marTop w:val="0"/>
      <w:marBottom w:val="0"/>
      <w:divBdr>
        <w:top w:val="none" w:sz="0" w:space="0" w:color="auto"/>
        <w:left w:val="none" w:sz="0" w:space="0" w:color="auto"/>
        <w:bottom w:val="none" w:sz="0" w:space="0" w:color="auto"/>
        <w:right w:val="none" w:sz="0" w:space="0" w:color="auto"/>
      </w:divBdr>
    </w:div>
    <w:div w:id="1084644353">
      <w:bodyDiv w:val="1"/>
      <w:marLeft w:val="0"/>
      <w:marRight w:val="0"/>
      <w:marTop w:val="0"/>
      <w:marBottom w:val="0"/>
      <w:divBdr>
        <w:top w:val="none" w:sz="0" w:space="0" w:color="auto"/>
        <w:left w:val="none" w:sz="0" w:space="0" w:color="auto"/>
        <w:bottom w:val="none" w:sz="0" w:space="0" w:color="auto"/>
        <w:right w:val="none" w:sz="0" w:space="0" w:color="auto"/>
      </w:divBdr>
    </w:div>
    <w:div w:id="1264656186">
      <w:bodyDiv w:val="1"/>
      <w:marLeft w:val="0"/>
      <w:marRight w:val="0"/>
      <w:marTop w:val="0"/>
      <w:marBottom w:val="0"/>
      <w:divBdr>
        <w:top w:val="none" w:sz="0" w:space="0" w:color="auto"/>
        <w:left w:val="none" w:sz="0" w:space="0" w:color="auto"/>
        <w:bottom w:val="none" w:sz="0" w:space="0" w:color="auto"/>
        <w:right w:val="none" w:sz="0" w:space="0" w:color="auto"/>
      </w:divBdr>
    </w:div>
    <w:div w:id="1280064689">
      <w:bodyDiv w:val="1"/>
      <w:marLeft w:val="0"/>
      <w:marRight w:val="0"/>
      <w:marTop w:val="0"/>
      <w:marBottom w:val="0"/>
      <w:divBdr>
        <w:top w:val="none" w:sz="0" w:space="0" w:color="auto"/>
        <w:left w:val="none" w:sz="0" w:space="0" w:color="auto"/>
        <w:bottom w:val="none" w:sz="0" w:space="0" w:color="auto"/>
        <w:right w:val="none" w:sz="0" w:space="0" w:color="auto"/>
      </w:divBdr>
    </w:div>
    <w:div w:id="1443187230">
      <w:bodyDiv w:val="1"/>
      <w:marLeft w:val="0"/>
      <w:marRight w:val="0"/>
      <w:marTop w:val="0"/>
      <w:marBottom w:val="0"/>
      <w:divBdr>
        <w:top w:val="none" w:sz="0" w:space="0" w:color="auto"/>
        <w:left w:val="none" w:sz="0" w:space="0" w:color="auto"/>
        <w:bottom w:val="none" w:sz="0" w:space="0" w:color="auto"/>
        <w:right w:val="none" w:sz="0" w:space="0" w:color="auto"/>
      </w:divBdr>
    </w:div>
    <w:div w:id="1584796089">
      <w:bodyDiv w:val="1"/>
      <w:marLeft w:val="0"/>
      <w:marRight w:val="0"/>
      <w:marTop w:val="0"/>
      <w:marBottom w:val="0"/>
      <w:divBdr>
        <w:top w:val="none" w:sz="0" w:space="0" w:color="auto"/>
        <w:left w:val="none" w:sz="0" w:space="0" w:color="auto"/>
        <w:bottom w:val="none" w:sz="0" w:space="0" w:color="auto"/>
        <w:right w:val="none" w:sz="0" w:space="0" w:color="auto"/>
      </w:divBdr>
    </w:div>
    <w:div w:id="182034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ertighauswelt.de/tag-des-deutschen-fertigbaus.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Y:\install-temp\Vorlagen\yt\PM-BD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C6A8D4F-CFCB-40B3-9C1B-751EB9BC2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PM-BDF.dot</Template>
  <TotalTime>0</TotalTime>
  <Pages>5</Pages>
  <Words>1169</Words>
  <Characters>7369</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FDI</Company>
  <LinksUpToDate>false</LinksUpToDate>
  <CharactersWithSpaces>8521</CharactersWithSpaces>
  <SharedDoc>false</SharedDoc>
  <HLinks>
    <vt:vector size="6" baseType="variant">
      <vt:variant>
        <vt:i4>7012400</vt:i4>
      </vt:variant>
      <vt:variant>
        <vt:i4>0</vt:i4>
      </vt:variant>
      <vt:variant>
        <vt:i4>0</vt:i4>
      </vt:variant>
      <vt:variant>
        <vt:i4>5</vt:i4>
      </vt:variant>
      <vt:variant>
        <vt:lpwstr>http://www.fertigbautag.de/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Thiermann</dc:creator>
  <cp:lastModifiedBy>Yvonne Thiermann</cp:lastModifiedBy>
  <cp:revision>9</cp:revision>
  <cp:lastPrinted>2016-04-01T11:49:00Z</cp:lastPrinted>
  <dcterms:created xsi:type="dcterms:W3CDTF">2019-04-16T15:20:00Z</dcterms:created>
  <dcterms:modified xsi:type="dcterms:W3CDTF">2019-04-25T09:21:00Z</dcterms:modified>
</cp:coreProperties>
</file>